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CC" w:rsidRDefault="00B908CC" w:rsidP="00865666"/>
    <w:p w:rsidR="00FC5A2A" w:rsidRPr="00252474" w:rsidRDefault="00FC5A2A" w:rsidP="00FC5A2A">
      <w:pPr>
        <w:pStyle w:val="En-tte"/>
        <w:pBdr>
          <w:bottom w:val="single" w:sz="4" w:space="1" w:color="auto"/>
        </w:pBdr>
        <w:shd w:val="clear" w:color="auto" w:fill="F7CAAC" w:themeFill="accent2" w:themeFillTint="66"/>
        <w:jc w:val="right"/>
        <w:rPr>
          <w:b/>
          <w:sz w:val="32"/>
          <w:szCs w:val="32"/>
        </w:rPr>
      </w:pPr>
      <w:bookmarkStart w:id="0" w:name="_Hlk165040338"/>
      <w:r w:rsidRPr="00252474">
        <w:rPr>
          <w:b/>
          <w:sz w:val="32"/>
          <w:szCs w:val="32"/>
        </w:rPr>
        <w:t>DEMANDE DE TEMPS PARTIEL</w:t>
      </w:r>
      <w:r w:rsidR="00A72C96">
        <w:rPr>
          <w:b/>
          <w:sz w:val="32"/>
          <w:szCs w:val="32"/>
        </w:rPr>
        <w:t xml:space="preserve"> – Personnels ATSS</w:t>
      </w:r>
      <w:r w:rsidRPr="00252474">
        <w:rPr>
          <w:b/>
          <w:sz w:val="32"/>
          <w:szCs w:val="32"/>
        </w:rPr>
        <w:t xml:space="preserve"> </w:t>
      </w:r>
    </w:p>
    <w:bookmarkEnd w:id="0"/>
    <w:p w:rsidR="00FC5A2A" w:rsidRDefault="00FC5A2A" w:rsidP="00FC5A2A">
      <w:pPr>
        <w:pStyle w:val="En-tte"/>
        <w:tabs>
          <w:tab w:val="left" w:pos="708"/>
        </w:tabs>
        <w:jc w:val="right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déposer </w:t>
      </w:r>
      <w:r>
        <w:rPr>
          <w:b/>
          <w:sz w:val="24"/>
          <w:szCs w:val="24"/>
        </w:rPr>
        <w:t xml:space="preserve">pour le </w:t>
      </w:r>
      <w:r w:rsidR="009759E9">
        <w:rPr>
          <w:b/>
          <w:sz w:val="24"/>
          <w:szCs w:val="24"/>
        </w:rPr>
        <w:t>3 juin 2024</w:t>
      </w:r>
      <w:r>
        <w:rPr>
          <w:b/>
          <w:sz w:val="24"/>
          <w:szCs w:val="24"/>
        </w:rPr>
        <w:t xml:space="preserve"> au plus tard </w:t>
      </w:r>
    </w:p>
    <w:p w:rsidR="00FC5A2A" w:rsidRDefault="00FC5A2A" w:rsidP="00FC5A2A">
      <w:pPr>
        <w:pStyle w:val="En-tte"/>
        <w:tabs>
          <w:tab w:val="left" w:pos="708"/>
        </w:tabs>
        <w:jc w:val="right"/>
        <w:rPr>
          <w:sz w:val="20"/>
          <w:szCs w:val="20"/>
        </w:rPr>
      </w:pPr>
      <w:proofErr w:type="gramStart"/>
      <w:r>
        <w:t>sur</w:t>
      </w:r>
      <w:proofErr w:type="gramEnd"/>
      <w:r>
        <w:t xml:space="preserve"> la plateforme numérique COLIBRIS accessible par internet à l’adresse : </w:t>
      </w:r>
    </w:p>
    <w:p w:rsidR="00FC5A2A" w:rsidRDefault="00FC5A2A" w:rsidP="00FC5A2A">
      <w:pPr>
        <w:tabs>
          <w:tab w:val="left" w:pos="1276"/>
        </w:tabs>
        <w:jc w:val="righ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https://portail-amiens.colibris.education.gouv.fr</w:t>
      </w:r>
    </w:p>
    <w:p w:rsidR="00FC5A2A" w:rsidRDefault="00FC5A2A" w:rsidP="00FC5A2A">
      <w:pPr>
        <w:pStyle w:val="En-tte"/>
        <w:tabs>
          <w:tab w:val="left" w:pos="708"/>
        </w:tabs>
        <w:jc w:val="right"/>
      </w:pPr>
    </w:p>
    <w:p w:rsidR="00FC5A2A" w:rsidRPr="008A6B59" w:rsidRDefault="00FC5A2A" w:rsidP="00FC5A2A">
      <w:pPr>
        <w:pStyle w:val="En-tte"/>
        <w:tabs>
          <w:tab w:val="clear" w:pos="4513"/>
          <w:tab w:val="right" w:leader="dot" w:pos="10772"/>
        </w:tabs>
        <w:spacing w:before="120" w:after="120"/>
        <w:rPr>
          <w:sz w:val="20"/>
          <w:szCs w:val="20"/>
        </w:rPr>
      </w:pPr>
      <w:r w:rsidRPr="008A6B59">
        <w:rPr>
          <w:sz w:val="20"/>
          <w:szCs w:val="20"/>
        </w:rPr>
        <w:t xml:space="preserve">Je soussigné(e) </w:t>
      </w:r>
      <w:r w:rsidRPr="008A6B59">
        <w:rPr>
          <w:b/>
          <w:sz w:val="20"/>
          <w:szCs w:val="20"/>
        </w:rPr>
        <w:t>prénom</w:t>
      </w:r>
      <w:r w:rsidRPr="008A6B59">
        <w:rPr>
          <w:sz w:val="20"/>
          <w:szCs w:val="20"/>
        </w:rPr>
        <w:t xml:space="preserve"> </w:t>
      </w:r>
      <w:r w:rsidRPr="008A6B59">
        <w:rPr>
          <w:b/>
          <w:sz w:val="20"/>
          <w:szCs w:val="20"/>
        </w:rPr>
        <w:t>NOM :</w:t>
      </w:r>
      <w:r w:rsidR="00E8424A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42952649"/>
          <w:placeholder>
            <w:docPart w:val="1F91BEFE0E6F485BA6136EB192481B6A"/>
          </w:placeholder>
          <w:showingPlcHdr/>
        </w:sdtPr>
        <w:sdtEndPr/>
        <w:sdtContent>
          <w:r w:rsidR="00181E34" w:rsidRPr="00181E34">
            <w:rPr>
              <w:rStyle w:val="Textedelespacerserv"/>
            </w:rPr>
            <w:t>Cliquez ou appuyez ici pour entrer du texte.</w:t>
          </w:r>
        </w:sdtContent>
      </w:sdt>
      <w:r w:rsidR="00D31840">
        <w:rPr>
          <w:b/>
          <w:sz w:val="20"/>
          <w:szCs w:val="20"/>
        </w:rPr>
        <w:tab/>
      </w:r>
    </w:p>
    <w:p w:rsidR="00FC5A2A" w:rsidRPr="008A6B59" w:rsidRDefault="00FC5A2A" w:rsidP="00FC5A2A">
      <w:pPr>
        <w:pStyle w:val="En-tte"/>
        <w:tabs>
          <w:tab w:val="clear" w:pos="4513"/>
          <w:tab w:val="right" w:leader="dot" w:pos="10772"/>
        </w:tabs>
        <w:spacing w:before="120" w:after="120"/>
        <w:rPr>
          <w:sz w:val="20"/>
          <w:szCs w:val="20"/>
        </w:rPr>
      </w:pPr>
      <w:r w:rsidRPr="008A6B59">
        <w:rPr>
          <w:sz w:val="20"/>
          <w:szCs w:val="20"/>
        </w:rPr>
        <w:t>Né(e) le :</w:t>
      </w:r>
      <w:sdt>
        <w:sdtPr>
          <w:rPr>
            <w:sz w:val="20"/>
            <w:szCs w:val="20"/>
          </w:rPr>
          <w:id w:val="758339773"/>
          <w:placeholder>
            <w:docPart w:val="7B8B92239FB94E4BB7D981BD4F925EA9"/>
          </w:placeholder>
        </w:sdtPr>
        <w:sdtEndPr/>
        <w:sdtContent>
          <w:bookmarkStart w:id="1" w:name="_GoBack"/>
          <w:r w:rsidR="00181E34">
            <w:t xml:space="preserve"> </w:t>
          </w:r>
          <w:bookmarkEnd w:id="1"/>
        </w:sdtContent>
      </w:sdt>
      <w:r w:rsidRPr="008A6B59">
        <w:rPr>
          <w:sz w:val="20"/>
          <w:szCs w:val="20"/>
        </w:rPr>
        <w:tab/>
      </w:r>
    </w:p>
    <w:p w:rsidR="00FC5A2A" w:rsidRPr="008A6B59" w:rsidRDefault="00FC5A2A" w:rsidP="00FC5A2A">
      <w:pPr>
        <w:pStyle w:val="En-tte"/>
        <w:tabs>
          <w:tab w:val="clear" w:pos="4513"/>
          <w:tab w:val="right" w:leader="dot" w:pos="10772"/>
        </w:tabs>
        <w:spacing w:before="120" w:after="120"/>
        <w:rPr>
          <w:sz w:val="20"/>
          <w:szCs w:val="20"/>
        </w:rPr>
      </w:pPr>
      <w:r w:rsidRPr="008A6B59">
        <w:rPr>
          <w:sz w:val="20"/>
          <w:szCs w:val="20"/>
        </w:rPr>
        <w:t>Corps/grade :</w:t>
      </w:r>
      <w:sdt>
        <w:sdtPr>
          <w:rPr>
            <w:sz w:val="20"/>
            <w:szCs w:val="20"/>
          </w:rPr>
          <w:id w:val="-1423793724"/>
          <w:placeholder>
            <w:docPart w:val="2C549880CE524EDA9ABBFBCF50DB1752"/>
          </w:placeholder>
          <w:showingPlcHdr/>
        </w:sdtPr>
        <w:sdtEndPr/>
        <w:sdtContent>
          <w:r w:rsidR="00181E34" w:rsidRPr="00181E34">
            <w:rPr>
              <w:rStyle w:val="Textedelespacerserv"/>
            </w:rPr>
            <w:t>Cliquez ou appuyez ici pour entrer du texte.</w:t>
          </w:r>
        </w:sdtContent>
      </w:sdt>
      <w:r w:rsidRPr="008A6B59">
        <w:rPr>
          <w:sz w:val="20"/>
          <w:szCs w:val="20"/>
        </w:rPr>
        <w:tab/>
      </w:r>
    </w:p>
    <w:p w:rsidR="00FC5A2A" w:rsidRPr="008A6B59" w:rsidRDefault="00FC5A2A" w:rsidP="00FC5A2A">
      <w:pPr>
        <w:pStyle w:val="En-tte"/>
        <w:tabs>
          <w:tab w:val="clear" w:pos="4513"/>
          <w:tab w:val="right" w:leader="dot" w:pos="10772"/>
        </w:tabs>
        <w:spacing w:before="120" w:after="120"/>
        <w:rPr>
          <w:sz w:val="20"/>
          <w:szCs w:val="20"/>
        </w:rPr>
      </w:pPr>
      <w:r w:rsidRPr="008A6B59">
        <w:rPr>
          <w:sz w:val="20"/>
          <w:szCs w:val="20"/>
        </w:rPr>
        <w:t>Établissement/Service d’affectation (adresse précise)</w:t>
      </w:r>
      <w:r w:rsidR="00200351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-612747353"/>
          <w:placeholder>
            <w:docPart w:val="1362C0E557E44A3697CF8DE44D5C0324"/>
          </w:placeholder>
          <w:showingPlcHdr/>
        </w:sdtPr>
        <w:sdtEndPr/>
        <w:sdtContent>
          <w:r w:rsidR="00181E34" w:rsidRPr="00181E34">
            <w:rPr>
              <w:rStyle w:val="Textedelespacerserv"/>
            </w:rPr>
            <w:t>Cliquez ou appuyez ici pour entrer du texte.</w:t>
          </w:r>
        </w:sdtContent>
      </w:sdt>
    </w:p>
    <w:p w:rsidR="00FC5A2A" w:rsidRPr="008A6B59" w:rsidRDefault="00FC5A2A" w:rsidP="00FC5A2A">
      <w:pPr>
        <w:pStyle w:val="En-tte"/>
        <w:widowControl/>
        <w:numPr>
          <w:ilvl w:val="0"/>
          <w:numId w:val="45"/>
        </w:numPr>
        <w:tabs>
          <w:tab w:val="clear" w:pos="9026"/>
          <w:tab w:val="left" w:pos="284"/>
          <w:tab w:val="right" w:pos="9072"/>
        </w:tabs>
        <w:autoSpaceDE/>
        <w:autoSpaceDN/>
        <w:spacing w:before="120"/>
        <w:ind w:left="284" w:hanging="284"/>
        <w:jc w:val="both"/>
        <w:rPr>
          <w:sz w:val="20"/>
          <w:szCs w:val="20"/>
        </w:rPr>
      </w:pPr>
      <w:proofErr w:type="gramStart"/>
      <w:r w:rsidRPr="008A6B59">
        <w:rPr>
          <w:sz w:val="20"/>
          <w:szCs w:val="20"/>
        </w:rPr>
        <w:t>sollicite</w:t>
      </w:r>
      <w:proofErr w:type="gramEnd"/>
      <w:r w:rsidRPr="008A6B59">
        <w:rPr>
          <w:sz w:val="20"/>
          <w:szCs w:val="20"/>
        </w:rPr>
        <w:t xml:space="preserve"> l’autorisation d’exercer mes fonctions à</w:t>
      </w:r>
      <w:r w:rsidR="00E8424A" w:rsidRPr="00E8424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QUOTITE TP"/>
          <w:tag w:val="QUOTITE TP"/>
          <w:id w:val="1232355608"/>
          <w:placeholder>
            <w:docPart w:val="01D0F84B2A1D4F79A70EFF88C6C32612"/>
          </w:placeholder>
          <w:showingPlcHdr/>
          <w:comboBox>
            <w:listItem w:displayText="TP 50%" w:value="TP 50%"/>
            <w:listItem w:displayText="TP 60%" w:value="TP 60%"/>
            <w:listItem w:displayText="TP 70%" w:value="TP 70%"/>
            <w:listItem w:displayText="TP 80%" w:value="TP 80%"/>
            <w:listItem w:displayText="TP 90%" w:value="TP 90%"/>
          </w:comboBox>
        </w:sdtPr>
        <w:sdtEndPr/>
        <w:sdtContent>
          <w:r w:rsidR="00201001" w:rsidRPr="00A91E6D">
            <w:rPr>
              <w:rStyle w:val="Textedelespacerserv"/>
            </w:rPr>
            <w:t>Choisissez un élément.</w:t>
          </w:r>
        </w:sdtContent>
      </w:sdt>
      <w:r w:rsidRPr="008A6B59">
        <w:rPr>
          <w:sz w:val="20"/>
          <w:szCs w:val="20"/>
        </w:rPr>
        <w:t xml:space="preserve">  du service à temps complet, pour </w:t>
      </w:r>
      <w:r w:rsidRPr="008A6B59">
        <w:rPr>
          <w:b/>
          <w:sz w:val="20"/>
          <w:szCs w:val="20"/>
        </w:rPr>
        <w:t>une période de 12 mois à compter du 1</w:t>
      </w:r>
      <w:r w:rsidRPr="008A6B59">
        <w:rPr>
          <w:b/>
          <w:sz w:val="20"/>
          <w:szCs w:val="20"/>
          <w:vertAlign w:val="superscript"/>
        </w:rPr>
        <w:t>er</w:t>
      </w:r>
      <w:r w:rsidRPr="008A6B59">
        <w:rPr>
          <w:b/>
          <w:sz w:val="20"/>
          <w:szCs w:val="20"/>
        </w:rPr>
        <w:t xml:space="preserve"> septembre 202</w:t>
      </w:r>
      <w:r w:rsidR="008A6B59">
        <w:rPr>
          <w:b/>
          <w:sz w:val="20"/>
          <w:szCs w:val="20"/>
        </w:rPr>
        <w:t>4</w:t>
      </w:r>
      <w:r w:rsidRPr="008A6B59">
        <w:rPr>
          <w:sz w:val="20"/>
          <w:szCs w:val="20"/>
        </w:rPr>
        <w:t>, renouvelable tacitement dans la limite de 3 ans ;</w:t>
      </w:r>
    </w:p>
    <w:p w:rsidR="00E8424A" w:rsidRDefault="00FC5A2A" w:rsidP="00FC5A2A">
      <w:pPr>
        <w:pStyle w:val="En-tte"/>
        <w:widowControl/>
        <w:numPr>
          <w:ilvl w:val="0"/>
          <w:numId w:val="45"/>
        </w:numPr>
        <w:tabs>
          <w:tab w:val="clear" w:pos="9026"/>
          <w:tab w:val="left" w:pos="284"/>
          <w:tab w:val="right" w:pos="9072"/>
        </w:tabs>
        <w:autoSpaceDE/>
        <w:autoSpaceDN/>
        <w:spacing w:before="120"/>
        <w:ind w:left="284" w:hanging="284"/>
        <w:jc w:val="both"/>
        <w:rPr>
          <w:sz w:val="20"/>
          <w:szCs w:val="20"/>
        </w:rPr>
      </w:pPr>
      <w:proofErr w:type="gramStart"/>
      <w:r w:rsidRPr="008A6B59">
        <w:rPr>
          <w:sz w:val="20"/>
          <w:szCs w:val="20"/>
        </w:rPr>
        <w:t>sollicite</w:t>
      </w:r>
      <w:proofErr w:type="gramEnd"/>
      <w:r w:rsidRPr="008A6B59">
        <w:rPr>
          <w:sz w:val="20"/>
          <w:szCs w:val="20"/>
        </w:rPr>
        <w:t xml:space="preserve"> l’autorisation d’exercer mes fonctions à </w:t>
      </w:r>
      <w:sdt>
        <w:sdtPr>
          <w:rPr>
            <w:sz w:val="20"/>
            <w:szCs w:val="20"/>
          </w:rPr>
          <w:id w:val="-255989408"/>
          <w:placeholder>
            <w:docPart w:val="0E0A266591304F5F898EAB1D859C9467"/>
          </w:placeholder>
          <w:showingPlcHdr/>
          <w:dropDownList>
            <w:listItem w:displayText="TP 50%" w:value="TP 50%"/>
            <w:listItem w:displayText="TP 60%" w:value="TP 60%"/>
            <w:listItem w:displayText="TP 70%" w:value="TP 70%"/>
            <w:listItem w:displayText="TP 80%" w:value="TP 80%"/>
            <w:listItem w:displayText="TP 90%" w:value="TP 90%"/>
          </w:dropDownList>
        </w:sdtPr>
        <w:sdtEndPr/>
        <w:sdtContent>
          <w:r w:rsidR="00201001" w:rsidRPr="00A91E6D">
            <w:rPr>
              <w:rStyle w:val="Textedelespacerserv"/>
            </w:rPr>
            <w:t>Choisissez un élément.</w:t>
          </w:r>
        </w:sdtContent>
      </w:sdt>
      <w:r w:rsidR="00E8424A" w:rsidRPr="008A6B59">
        <w:rPr>
          <w:sz w:val="20"/>
          <w:szCs w:val="20"/>
        </w:rPr>
        <w:t xml:space="preserve"> </w:t>
      </w:r>
      <w:r w:rsidRPr="008A6B59">
        <w:rPr>
          <w:sz w:val="20"/>
          <w:szCs w:val="20"/>
        </w:rPr>
        <w:t xml:space="preserve"> du service à temps complet, </w:t>
      </w:r>
      <w:r w:rsidRPr="008A6B59">
        <w:rPr>
          <w:b/>
          <w:sz w:val="20"/>
          <w:szCs w:val="20"/>
        </w:rPr>
        <w:t>dans un cadre annualisé à compter du 1</w:t>
      </w:r>
      <w:r w:rsidRPr="008A6B59">
        <w:rPr>
          <w:b/>
          <w:sz w:val="20"/>
          <w:szCs w:val="20"/>
          <w:vertAlign w:val="superscript"/>
        </w:rPr>
        <w:t>er</w:t>
      </w:r>
      <w:r w:rsidRPr="008A6B59">
        <w:rPr>
          <w:b/>
          <w:sz w:val="20"/>
          <w:szCs w:val="20"/>
        </w:rPr>
        <w:t xml:space="preserve"> septembre 202</w:t>
      </w:r>
      <w:r w:rsidR="008A6B59">
        <w:rPr>
          <w:b/>
          <w:sz w:val="20"/>
          <w:szCs w:val="20"/>
        </w:rPr>
        <w:t>4</w:t>
      </w:r>
      <w:r w:rsidRPr="008A6B59">
        <w:rPr>
          <w:sz w:val="20"/>
          <w:szCs w:val="20"/>
        </w:rPr>
        <w:t xml:space="preserve">, selon les modalités suivantes sur une période de 12 mois : </w:t>
      </w:r>
      <w:r w:rsidR="00CD40D7">
        <w:rPr>
          <w:sz w:val="20"/>
          <w:szCs w:val="20"/>
        </w:rPr>
        <w:t xml:space="preserve"> </w:t>
      </w:r>
    </w:p>
    <w:p w:rsidR="00FC5A2A" w:rsidRPr="008A6B59" w:rsidRDefault="00A72C96" w:rsidP="00E8424A">
      <w:pPr>
        <w:pStyle w:val="En-tte"/>
        <w:widowControl/>
        <w:tabs>
          <w:tab w:val="clear" w:pos="9026"/>
          <w:tab w:val="left" w:pos="284"/>
          <w:tab w:val="right" w:pos="9072"/>
        </w:tabs>
        <w:autoSpaceDE/>
        <w:autoSpaceDN/>
        <w:spacing w:before="120"/>
        <w:ind w:left="284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058768770"/>
          <w:placeholder>
            <w:docPart w:val="FD74ECBF2F0F4603987EE2510509137A"/>
          </w:placeholder>
          <w:showingPlcHdr/>
        </w:sdtPr>
        <w:sdtEndPr/>
        <w:sdtContent>
          <w:r w:rsidR="00181E34" w:rsidRPr="00A91E6D">
            <w:rPr>
              <w:rStyle w:val="Textedelespacerserv"/>
            </w:rPr>
            <w:t>Cliquez ou appuyez ici pour entrer du texte.</w:t>
          </w:r>
        </w:sdtContent>
      </w:sdt>
      <w:r w:rsidR="00FC5A2A" w:rsidRPr="008A6B59">
        <w:rPr>
          <w:sz w:val="20"/>
          <w:szCs w:val="20"/>
        </w:rPr>
        <w:t xml:space="preserve"> (</w:t>
      </w:r>
      <w:r w:rsidR="00FC5A2A" w:rsidRPr="008A6B59">
        <w:rPr>
          <w:b/>
          <w:sz w:val="20"/>
          <w:szCs w:val="20"/>
        </w:rPr>
        <w:t>joindre obligatoirement un courrier expliquant la demande</w:t>
      </w:r>
      <w:r w:rsidR="00FC5A2A" w:rsidRPr="008A6B59">
        <w:rPr>
          <w:sz w:val="20"/>
          <w:szCs w:val="20"/>
        </w:rPr>
        <w:t>) ;</w:t>
      </w:r>
    </w:p>
    <w:p w:rsidR="00FC5A2A" w:rsidRPr="008A6B59" w:rsidRDefault="00FC5A2A" w:rsidP="00FC5A2A">
      <w:pPr>
        <w:pStyle w:val="En-tte"/>
        <w:widowControl/>
        <w:numPr>
          <w:ilvl w:val="0"/>
          <w:numId w:val="45"/>
        </w:numPr>
        <w:tabs>
          <w:tab w:val="clear" w:pos="9026"/>
          <w:tab w:val="left" w:pos="284"/>
          <w:tab w:val="right" w:pos="9072"/>
        </w:tabs>
        <w:autoSpaceDE/>
        <w:autoSpaceDN/>
        <w:spacing w:before="120"/>
        <w:ind w:left="284" w:right="-1" w:hanging="284"/>
        <w:jc w:val="both"/>
        <w:rPr>
          <w:sz w:val="20"/>
          <w:szCs w:val="20"/>
        </w:rPr>
      </w:pPr>
      <w:proofErr w:type="gramStart"/>
      <w:r w:rsidRPr="008A6B59">
        <w:rPr>
          <w:sz w:val="20"/>
          <w:szCs w:val="20"/>
        </w:rPr>
        <w:t>déclare</w:t>
      </w:r>
      <w:proofErr w:type="gramEnd"/>
      <w:r w:rsidRPr="008A6B59">
        <w:rPr>
          <w:sz w:val="20"/>
          <w:szCs w:val="20"/>
        </w:rPr>
        <w:t xml:space="preserve"> avoir pris connaissance des incidences de ce choix au regard de ma situation administrative, de ma retraite et de ma rémunération (cf. circulaire jointe).</w:t>
      </w:r>
    </w:p>
    <w:p w:rsidR="00FC5A2A" w:rsidRPr="008A6B59" w:rsidRDefault="00FC5A2A" w:rsidP="00FC5A2A">
      <w:pPr>
        <w:pStyle w:val="En-tte"/>
        <w:tabs>
          <w:tab w:val="clear" w:pos="4513"/>
          <w:tab w:val="left" w:leader="dot" w:pos="4500"/>
        </w:tabs>
        <w:jc w:val="both"/>
        <w:rPr>
          <w:sz w:val="20"/>
          <w:szCs w:val="20"/>
        </w:rPr>
      </w:pPr>
    </w:p>
    <w:p w:rsidR="00FC5A2A" w:rsidRPr="008A6B59" w:rsidRDefault="00FC5A2A" w:rsidP="00FC5A2A">
      <w:pPr>
        <w:pStyle w:val="En-tte"/>
        <w:tabs>
          <w:tab w:val="clear" w:pos="4513"/>
          <w:tab w:val="left" w:leader="dot" w:pos="7371"/>
        </w:tabs>
        <w:rPr>
          <w:sz w:val="20"/>
          <w:szCs w:val="20"/>
        </w:rPr>
      </w:pPr>
      <w:r w:rsidRPr="008A6B59">
        <w:rPr>
          <w:sz w:val="20"/>
          <w:szCs w:val="20"/>
        </w:rPr>
        <w:t>Avez-vous fait une demande de mutation pour la rentrée scolaire 202</w:t>
      </w:r>
      <w:r w:rsidR="008A6B59">
        <w:rPr>
          <w:sz w:val="20"/>
          <w:szCs w:val="20"/>
        </w:rPr>
        <w:t>4</w:t>
      </w:r>
      <w:r w:rsidRPr="008A6B59">
        <w:rPr>
          <w:sz w:val="20"/>
          <w:szCs w:val="20"/>
        </w:rPr>
        <w:t xml:space="preserve"> ?   </w:t>
      </w:r>
      <w:sdt>
        <w:sdtPr>
          <w:rPr>
            <w:b/>
            <w:color w:val="000000"/>
            <w:sz w:val="20"/>
            <w:szCs w:val="20"/>
          </w:rPr>
          <w:id w:val="177598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34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Pr="008A6B59">
        <w:rPr>
          <w:b/>
          <w:color w:val="000000"/>
          <w:sz w:val="20"/>
          <w:szCs w:val="20"/>
        </w:rPr>
        <w:t xml:space="preserve"> </w:t>
      </w:r>
      <w:r w:rsidRPr="008A6B59">
        <w:rPr>
          <w:sz w:val="20"/>
          <w:szCs w:val="20"/>
        </w:rPr>
        <w:t xml:space="preserve"> OUI     </w:t>
      </w:r>
      <w:sdt>
        <w:sdtPr>
          <w:rPr>
            <w:b/>
            <w:color w:val="000000"/>
            <w:sz w:val="20"/>
            <w:szCs w:val="20"/>
          </w:rPr>
          <w:id w:val="-159446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24A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Pr="008A6B59">
        <w:rPr>
          <w:b/>
          <w:color w:val="000000"/>
          <w:sz w:val="20"/>
          <w:szCs w:val="20"/>
        </w:rPr>
        <w:t xml:space="preserve"> </w:t>
      </w:r>
      <w:r w:rsidRPr="008A6B59">
        <w:rPr>
          <w:sz w:val="20"/>
          <w:szCs w:val="20"/>
        </w:rPr>
        <w:t xml:space="preserve"> NON</w:t>
      </w:r>
    </w:p>
    <w:p w:rsidR="00FC5A2A" w:rsidRPr="008A6B59" w:rsidRDefault="00FC5A2A" w:rsidP="00FC5A2A">
      <w:pPr>
        <w:pStyle w:val="En-tte"/>
        <w:tabs>
          <w:tab w:val="clear" w:pos="4513"/>
          <w:tab w:val="left" w:leader="dot" w:pos="7371"/>
        </w:tabs>
        <w:rPr>
          <w:rFonts w:ascii="Arial Black" w:hAnsi="Arial Black" w:cs="Times New Roman"/>
          <w:b/>
          <w:sz w:val="20"/>
          <w:szCs w:val="20"/>
        </w:rPr>
      </w:pPr>
    </w:p>
    <w:p w:rsidR="00FC5A2A" w:rsidRPr="008A6B59" w:rsidRDefault="00FC5A2A" w:rsidP="00FC5A2A">
      <w:pPr>
        <w:pStyle w:val="En-tte"/>
        <w:tabs>
          <w:tab w:val="clear" w:pos="4513"/>
          <w:tab w:val="left" w:leader="dot" w:pos="7371"/>
        </w:tabs>
        <w:rPr>
          <w:b/>
          <w:sz w:val="20"/>
          <w:szCs w:val="20"/>
        </w:rPr>
      </w:pPr>
      <w:r w:rsidRPr="008A6B59">
        <w:rPr>
          <w:b/>
          <w:sz w:val="20"/>
          <w:szCs w:val="20"/>
        </w:rPr>
        <w:t>MOTIF DE LA DEMANDE :</w:t>
      </w:r>
    </w:p>
    <w:p w:rsidR="00FC5A2A" w:rsidRPr="008A6B59" w:rsidRDefault="00FC5A2A" w:rsidP="00FC5A2A">
      <w:pPr>
        <w:pStyle w:val="En-tte"/>
        <w:pBdr>
          <w:top w:val="single" w:sz="4" w:space="1" w:color="auto"/>
        </w:pBdr>
        <w:tabs>
          <w:tab w:val="clear" w:pos="4513"/>
          <w:tab w:val="left" w:leader="dot" w:pos="7371"/>
        </w:tabs>
        <w:rPr>
          <w:sz w:val="20"/>
          <w:szCs w:val="20"/>
        </w:rPr>
      </w:pPr>
    </w:p>
    <w:p w:rsidR="00FC5A2A" w:rsidRPr="008A6B59" w:rsidRDefault="00A72C96" w:rsidP="00FC5A2A">
      <w:pPr>
        <w:pStyle w:val="En-tte"/>
        <w:tabs>
          <w:tab w:val="clear" w:pos="4513"/>
          <w:tab w:val="left" w:leader="dot" w:pos="7371"/>
        </w:tabs>
        <w:spacing w:before="60" w:after="60"/>
        <w:rPr>
          <w:sz w:val="20"/>
          <w:szCs w:val="20"/>
        </w:rPr>
      </w:pPr>
      <w:sdt>
        <w:sdtPr>
          <w:rPr>
            <w:b/>
            <w:color w:val="000000"/>
            <w:sz w:val="20"/>
            <w:szCs w:val="20"/>
          </w:rPr>
          <w:id w:val="-82382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34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FC5A2A" w:rsidRPr="008A6B59">
        <w:rPr>
          <w:sz w:val="20"/>
          <w:szCs w:val="20"/>
        </w:rPr>
        <w:t xml:space="preserve"> </w:t>
      </w:r>
      <w:proofErr w:type="gramStart"/>
      <w:r w:rsidR="00FC5A2A" w:rsidRPr="008A6B59">
        <w:rPr>
          <w:sz w:val="20"/>
          <w:szCs w:val="20"/>
        </w:rPr>
        <w:t>élever</w:t>
      </w:r>
      <w:proofErr w:type="gramEnd"/>
      <w:r w:rsidR="00FC5A2A" w:rsidRPr="008A6B59">
        <w:rPr>
          <w:sz w:val="20"/>
          <w:szCs w:val="20"/>
        </w:rPr>
        <w:t xml:space="preserve"> un enfant de moins de 3 ans</w:t>
      </w:r>
    </w:p>
    <w:p w:rsidR="00FC5A2A" w:rsidRPr="008A6B59" w:rsidRDefault="00A72C96" w:rsidP="00FC5A2A">
      <w:pPr>
        <w:pStyle w:val="En-tte"/>
        <w:tabs>
          <w:tab w:val="clear" w:pos="4513"/>
          <w:tab w:val="left" w:leader="dot" w:pos="7371"/>
        </w:tabs>
        <w:spacing w:before="60" w:after="60"/>
        <w:rPr>
          <w:sz w:val="20"/>
          <w:szCs w:val="20"/>
        </w:rPr>
      </w:pPr>
      <w:sdt>
        <w:sdtPr>
          <w:rPr>
            <w:b/>
            <w:color w:val="000000"/>
            <w:sz w:val="20"/>
            <w:szCs w:val="20"/>
          </w:rPr>
          <w:id w:val="-59655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34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FC5A2A" w:rsidRPr="008A6B59">
        <w:rPr>
          <w:sz w:val="20"/>
          <w:szCs w:val="20"/>
        </w:rPr>
        <w:t xml:space="preserve"> </w:t>
      </w:r>
      <w:proofErr w:type="gramStart"/>
      <w:r w:rsidR="00FC5A2A" w:rsidRPr="008A6B59">
        <w:rPr>
          <w:sz w:val="20"/>
          <w:szCs w:val="20"/>
        </w:rPr>
        <w:t>élever</w:t>
      </w:r>
      <w:proofErr w:type="gramEnd"/>
      <w:r w:rsidR="00FC5A2A" w:rsidRPr="008A6B59">
        <w:rPr>
          <w:sz w:val="20"/>
          <w:szCs w:val="20"/>
        </w:rPr>
        <w:t xml:space="preserve"> un enfant adopté, pendant 3 ans à compter de son arrivée au foyer</w:t>
      </w:r>
    </w:p>
    <w:p w:rsidR="00FC5A2A" w:rsidRPr="008A6B59" w:rsidRDefault="00A72C96" w:rsidP="00FC5A2A">
      <w:pPr>
        <w:pStyle w:val="En-tte"/>
        <w:tabs>
          <w:tab w:val="clear" w:pos="4513"/>
          <w:tab w:val="left" w:leader="dot" w:pos="7371"/>
        </w:tabs>
        <w:spacing w:before="60" w:after="60"/>
        <w:rPr>
          <w:sz w:val="20"/>
          <w:szCs w:val="20"/>
        </w:rPr>
      </w:pPr>
      <w:sdt>
        <w:sdtPr>
          <w:rPr>
            <w:b/>
            <w:color w:val="000000"/>
            <w:sz w:val="20"/>
            <w:szCs w:val="20"/>
          </w:rPr>
          <w:id w:val="-83629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24A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FC5A2A" w:rsidRPr="008A6B59">
        <w:rPr>
          <w:sz w:val="20"/>
          <w:szCs w:val="20"/>
        </w:rPr>
        <w:t xml:space="preserve"> </w:t>
      </w:r>
      <w:proofErr w:type="gramStart"/>
      <w:r w:rsidR="00FC5A2A" w:rsidRPr="008A6B59">
        <w:rPr>
          <w:sz w:val="20"/>
          <w:szCs w:val="20"/>
        </w:rPr>
        <w:t>donner</w:t>
      </w:r>
      <w:proofErr w:type="gramEnd"/>
      <w:r w:rsidR="00FC5A2A" w:rsidRPr="008A6B59">
        <w:rPr>
          <w:sz w:val="20"/>
          <w:szCs w:val="20"/>
        </w:rPr>
        <w:t xml:space="preserve"> des soins au conjoint, à un enfant à charge ou à un ascendant</w:t>
      </w:r>
    </w:p>
    <w:p w:rsidR="00FC5A2A" w:rsidRPr="008A6B59" w:rsidRDefault="00A72C96" w:rsidP="00FC5A2A">
      <w:pPr>
        <w:pStyle w:val="En-tte"/>
        <w:tabs>
          <w:tab w:val="clear" w:pos="4513"/>
          <w:tab w:val="left" w:leader="dot" w:pos="7371"/>
        </w:tabs>
        <w:spacing w:before="60" w:after="60"/>
        <w:rPr>
          <w:sz w:val="20"/>
          <w:szCs w:val="20"/>
        </w:rPr>
      </w:pPr>
      <w:sdt>
        <w:sdtPr>
          <w:rPr>
            <w:b/>
            <w:color w:val="000000"/>
            <w:sz w:val="20"/>
            <w:szCs w:val="20"/>
          </w:rPr>
          <w:id w:val="69419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34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FC5A2A" w:rsidRPr="008A6B59">
        <w:rPr>
          <w:sz w:val="20"/>
          <w:szCs w:val="20"/>
        </w:rPr>
        <w:t xml:space="preserve"> </w:t>
      </w:r>
      <w:proofErr w:type="gramStart"/>
      <w:r w:rsidR="00FC5A2A" w:rsidRPr="008A6B59">
        <w:rPr>
          <w:sz w:val="20"/>
          <w:szCs w:val="20"/>
        </w:rPr>
        <w:t>au</w:t>
      </w:r>
      <w:proofErr w:type="gramEnd"/>
      <w:r w:rsidR="00FC5A2A" w:rsidRPr="008A6B59">
        <w:rPr>
          <w:sz w:val="20"/>
          <w:szCs w:val="20"/>
        </w:rPr>
        <w:t xml:space="preserve"> titre d’un handicap relevant de l’obligation d’emploi</w:t>
      </w:r>
    </w:p>
    <w:p w:rsidR="00FC5A2A" w:rsidRPr="008A6B59" w:rsidRDefault="00A72C96" w:rsidP="00FC5A2A">
      <w:pPr>
        <w:pStyle w:val="En-tte"/>
        <w:tabs>
          <w:tab w:val="clear" w:pos="4513"/>
          <w:tab w:val="right" w:leader="dot" w:pos="10772"/>
        </w:tabs>
        <w:spacing w:before="60"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72213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5A2A" w:rsidRPr="008A6B59">
        <w:rPr>
          <w:sz w:val="20"/>
          <w:szCs w:val="20"/>
        </w:rPr>
        <w:t xml:space="preserve"> </w:t>
      </w:r>
      <w:proofErr w:type="gramStart"/>
      <w:r w:rsidR="00FC5A2A" w:rsidRPr="008A6B59">
        <w:rPr>
          <w:sz w:val="20"/>
          <w:szCs w:val="20"/>
        </w:rPr>
        <w:t>convenances</w:t>
      </w:r>
      <w:proofErr w:type="gramEnd"/>
      <w:r w:rsidR="00FC5A2A" w:rsidRPr="008A6B59">
        <w:rPr>
          <w:sz w:val="20"/>
          <w:szCs w:val="20"/>
        </w:rPr>
        <w:t xml:space="preserve"> personnelles sur autorisation (</w:t>
      </w:r>
      <w:r w:rsidR="00FC5A2A" w:rsidRPr="008A6B59">
        <w:rPr>
          <w:i/>
          <w:sz w:val="20"/>
          <w:szCs w:val="20"/>
        </w:rPr>
        <w:t>à préciser obligatoirement</w:t>
      </w:r>
      <w:r w:rsidR="00FC5A2A" w:rsidRPr="008A6B59">
        <w:rPr>
          <w:sz w:val="20"/>
          <w:szCs w:val="20"/>
        </w:rPr>
        <w:t>)</w:t>
      </w:r>
      <w:r w:rsidR="00FC5A2A" w:rsidRPr="008A6B59">
        <w:rPr>
          <w:sz w:val="20"/>
          <w:szCs w:val="20"/>
        </w:rPr>
        <w:tab/>
      </w:r>
    </w:p>
    <w:p w:rsidR="00FC5A2A" w:rsidRPr="008A6B59" w:rsidRDefault="00FC5A2A" w:rsidP="00FC5A2A">
      <w:pPr>
        <w:pStyle w:val="En-tte"/>
        <w:tabs>
          <w:tab w:val="clear" w:pos="4513"/>
          <w:tab w:val="left" w:leader="dot" w:pos="7371"/>
        </w:tabs>
        <w:rPr>
          <w:b/>
          <w:sz w:val="20"/>
          <w:szCs w:val="20"/>
        </w:rPr>
      </w:pPr>
    </w:p>
    <w:p w:rsidR="00FC5A2A" w:rsidRPr="008A6B59" w:rsidRDefault="00FC5A2A" w:rsidP="00CB045A">
      <w:pPr>
        <w:pStyle w:val="En-tte"/>
        <w:shd w:val="clear" w:color="auto" w:fill="F7CAAC" w:themeFill="accent2" w:themeFillTint="66"/>
        <w:tabs>
          <w:tab w:val="clear" w:pos="4513"/>
          <w:tab w:val="left" w:leader="dot" w:pos="7371"/>
        </w:tabs>
        <w:jc w:val="center"/>
        <w:rPr>
          <w:b/>
          <w:sz w:val="20"/>
          <w:szCs w:val="20"/>
        </w:rPr>
      </w:pPr>
      <w:r w:rsidRPr="008A6B59">
        <w:rPr>
          <w:b/>
          <w:sz w:val="20"/>
          <w:szCs w:val="20"/>
        </w:rPr>
        <w:t>Joindre toutes pièces justificatives (</w:t>
      </w:r>
      <w:r w:rsidRPr="008A6B59">
        <w:rPr>
          <w:b/>
          <w:i/>
          <w:sz w:val="20"/>
          <w:szCs w:val="20"/>
        </w:rPr>
        <w:t>photocopie du livret de famille, certificats médicaux…</w:t>
      </w:r>
      <w:r w:rsidRPr="008A6B59">
        <w:rPr>
          <w:b/>
          <w:sz w:val="20"/>
          <w:szCs w:val="20"/>
        </w:rPr>
        <w:t>)</w:t>
      </w:r>
    </w:p>
    <w:p w:rsidR="00FC5A2A" w:rsidRPr="008A6B59" w:rsidRDefault="00FC5A2A" w:rsidP="00FC5A2A">
      <w:pPr>
        <w:pStyle w:val="En-tte"/>
        <w:tabs>
          <w:tab w:val="left" w:leader="dot" w:pos="2268"/>
        </w:tabs>
        <w:rPr>
          <w:b/>
          <w:sz w:val="20"/>
          <w:szCs w:val="20"/>
          <w:u w:val="single"/>
        </w:rPr>
      </w:pPr>
    </w:p>
    <w:p w:rsidR="00FC5A2A" w:rsidRPr="008A6B59" w:rsidRDefault="00FC5A2A" w:rsidP="00FC5A2A">
      <w:pPr>
        <w:pStyle w:val="En-tte"/>
        <w:tabs>
          <w:tab w:val="left" w:leader="dot" w:pos="2268"/>
        </w:tabs>
        <w:rPr>
          <w:b/>
          <w:sz w:val="20"/>
          <w:szCs w:val="20"/>
          <w:u w:val="single"/>
        </w:rPr>
      </w:pPr>
    </w:p>
    <w:p w:rsidR="00FC5A2A" w:rsidRPr="008A6B59" w:rsidRDefault="00FC5A2A" w:rsidP="00561640">
      <w:pPr>
        <w:pStyle w:val="En-tte"/>
        <w:tabs>
          <w:tab w:val="clear" w:pos="4513"/>
          <w:tab w:val="clear" w:pos="9026"/>
        </w:tabs>
        <w:rPr>
          <w:sz w:val="20"/>
          <w:szCs w:val="20"/>
        </w:rPr>
      </w:pPr>
      <w:r w:rsidRPr="008A6B59">
        <w:rPr>
          <w:b/>
          <w:sz w:val="20"/>
          <w:szCs w:val="20"/>
        </w:rPr>
        <w:t>Demande de surcotisation :</w:t>
      </w:r>
      <w:r w:rsidR="00561640">
        <w:rPr>
          <w:b/>
          <w:sz w:val="20"/>
          <w:szCs w:val="20"/>
        </w:rPr>
        <w:tab/>
      </w:r>
      <w:r w:rsidRPr="008A6B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6199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A6B59">
        <w:rPr>
          <w:sz w:val="20"/>
          <w:szCs w:val="20"/>
        </w:rPr>
        <w:t xml:space="preserve">  OUI</w:t>
      </w:r>
      <w:r w:rsidR="00561640">
        <w:rPr>
          <w:sz w:val="20"/>
          <w:szCs w:val="20"/>
        </w:rPr>
        <w:tab/>
      </w:r>
      <w:r w:rsidRPr="008A6B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2161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2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A6B59">
        <w:rPr>
          <w:sz w:val="20"/>
          <w:szCs w:val="20"/>
        </w:rPr>
        <w:t xml:space="preserve">  NON</w:t>
      </w:r>
    </w:p>
    <w:p w:rsidR="00FC5A2A" w:rsidRPr="008A6B59" w:rsidRDefault="00FC5A2A" w:rsidP="00561640">
      <w:pPr>
        <w:pStyle w:val="En-tte"/>
        <w:tabs>
          <w:tab w:val="clear" w:pos="4513"/>
          <w:tab w:val="clear" w:pos="9026"/>
        </w:tabs>
        <w:rPr>
          <w:sz w:val="20"/>
          <w:szCs w:val="20"/>
        </w:rPr>
      </w:pPr>
    </w:p>
    <w:p w:rsidR="00FC5A2A" w:rsidRDefault="00FC5A2A" w:rsidP="00561640">
      <w:pPr>
        <w:pStyle w:val="En-tte"/>
        <w:tabs>
          <w:tab w:val="clear" w:pos="4513"/>
          <w:tab w:val="clear" w:pos="9026"/>
        </w:tabs>
        <w:rPr>
          <w:sz w:val="20"/>
          <w:szCs w:val="20"/>
        </w:rPr>
      </w:pPr>
      <w:r w:rsidRPr="008A6B59">
        <w:rPr>
          <w:b/>
          <w:sz w:val="20"/>
          <w:szCs w:val="20"/>
        </w:rPr>
        <w:t>Cadre d’organisation du travail :</w:t>
      </w:r>
      <w:r w:rsidRPr="008A6B59">
        <w:rPr>
          <w:sz w:val="20"/>
          <w:szCs w:val="20"/>
        </w:rPr>
        <w:t xml:space="preserve"> </w:t>
      </w:r>
      <w:r w:rsidR="008A6B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2756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A6B59">
        <w:rPr>
          <w:sz w:val="20"/>
          <w:szCs w:val="20"/>
        </w:rPr>
        <w:t xml:space="preserve"> Quotidien</w:t>
      </w:r>
      <w:r w:rsidR="008A6B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87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2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A6B59">
        <w:rPr>
          <w:sz w:val="20"/>
          <w:szCs w:val="20"/>
        </w:rPr>
        <w:t xml:space="preserve"> Hebdomadaire</w:t>
      </w:r>
      <w:r w:rsidR="00181E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8085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2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A6B59">
        <w:rPr>
          <w:sz w:val="20"/>
          <w:szCs w:val="20"/>
        </w:rPr>
        <w:t xml:space="preserve"> Annuel</w:t>
      </w:r>
    </w:p>
    <w:p w:rsidR="00561640" w:rsidRDefault="00561640" w:rsidP="00561640">
      <w:pPr>
        <w:pStyle w:val="En-tte"/>
        <w:tabs>
          <w:tab w:val="clear" w:pos="4513"/>
          <w:tab w:val="clear" w:pos="9026"/>
        </w:tabs>
        <w:rPr>
          <w:sz w:val="20"/>
          <w:szCs w:val="20"/>
        </w:rPr>
      </w:pPr>
    </w:p>
    <w:p w:rsidR="00561640" w:rsidRPr="008A6B59" w:rsidRDefault="00561640" w:rsidP="00561640">
      <w:pPr>
        <w:pStyle w:val="En-tte"/>
        <w:tabs>
          <w:tab w:val="clear" w:pos="4513"/>
          <w:tab w:val="clear" w:pos="9026"/>
        </w:tabs>
        <w:rPr>
          <w:sz w:val="20"/>
          <w:szCs w:val="20"/>
        </w:rPr>
      </w:pPr>
    </w:p>
    <w:p w:rsidR="00FC5A2A" w:rsidRPr="008A6B59" w:rsidRDefault="00FC5A2A" w:rsidP="00FC5A2A">
      <w:pPr>
        <w:pStyle w:val="En-tte"/>
        <w:tabs>
          <w:tab w:val="left" w:pos="708"/>
        </w:tabs>
        <w:rPr>
          <w:sz w:val="20"/>
          <w:szCs w:val="20"/>
        </w:rPr>
      </w:pPr>
    </w:p>
    <w:p w:rsidR="00FC5A2A" w:rsidRPr="008A6B59" w:rsidRDefault="00FC5A2A" w:rsidP="00FC5A2A">
      <w:pPr>
        <w:pStyle w:val="En-tte"/>
        <w:tabs>
          <w:tab w:val="left" w:pos="432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7"/>
        <w:gridCol w:w="4815"/>
        <w:gridCol w:w="2070"/>
      </w:tblGrid>
      <w:tr w:rsidR="00FC5A2A" w:rsidRPr="008A6B59" w:rsidTr="00FC5A2A">
        <w:trPr>
          <w:trHeight w:val="2263"/>
        </w:trPr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5A2A" w:rsidRPr="008A6B59" w:rsidRDefault="00FC5A2A" w:rsidP="00561640">
            <w:pPr>
              <w:pStyle w:val="En-tte"/>
              <w:tabs>
                <w:tab w:val="clear" w:pos="4513"/>
                <w:tab w:val="clear" w:pos="9026"/>
              </w:tabs>
              <w:spacing w:after="120" w:line="360" w:lineRule="auto"/>
              <w:rPr>
                <w:sz w:val="20"/>
                <w:szCs w:val="20"/>
              </w:rPr>
            </w:pPr>
            <w:r w:rsidRPr="008A6B59">
              <w:rPr>
                <w:sz w:val="20"/>
                <w:szCs w:val="20"/>
              </w:rPr>
              <w:t xml:space="preserve">Fait à, </w:t>
            </w:r>
            <w:r w:rsidRPr="008A6B59">
              <w:rPr>
                <w:sz w:val="20"/>
                <w:szCs w:val="20"/>
              </w:rPr>
              <w:tab/>
            </w:r>
          </w:p>
          <w:p w:rsidR="00FC5A2A" w:rsidRPr="008A6B59" w:rsidRDefault="00FC5A2A" w:rsidP="00561640">
            <w:pPr>
              <w:pStyle w:val="En-tte"/>
              <w:tabs>
                <w:tab w:val="clear" w:pos="4513"/>
                <w:tab w:val="clear" w:pos="9026"/>
              </w:tabs>
              <w:spacing w:after="120" w:line="360" w:lineRule="auto"/>
              <w:rPr>
                <w:sz w:val="20"/>
                <w:szCs w:val="20"/>
              </w:rPr>
            </w:pPr>
            <w:proofErr w:type="gramStart"/>
            <w:r w:rsidRPr="008A6B59">
              <w:rPr>
                <w:sz w:val="20"/>
                <w:szCs w:val="20"/>
              </w:rPr>
              <w:t>le</w:t>
            </w:r>
            <w:proofErr w:type="gramEnd"/>
            <w:r w:rsidRPr="008A6B59">
              <w:rPr>
                <w:sz w:val="20"/>
                <w:szCs w:val="20"/>
              </w:rPr>
              <w:t xml:space="preserve"> </w:t>
            </w:r>
            <w:r w:rsidRPr="008A6B59">
              <w:rPr>
                <w:sz w:val="20"/>
                <w:szCs w:val="20"/>
              </w:rPr>
              <w:tab/>
            </w:r>
          </w:p>
          <w:p w:rsidR="00FC5A2A" w:rsidRPr="008A6B59" w:rsidRDefault="00FC5A2A" w:rsidP="00561640">
            <w:pPr>
              <w:pStyle w:val="En-tte"/>
              <w:tabs>
                <w:tab w:val="clear" w:pos="4513"/>
                <w:tab w:val="clear" w:pos="9026"/>
              </w:tabs>
              <w:rPr>
                <w:i/>
                <w:sz w:val="20"/>
                <w:szCs w:val="20"/>
              </w:rPr>
            </w:pPr>
            <w:r w:rsidRPr="008A6B59">
              <w:rPr>
                <w:i/>
                <w:sz w:val="20"/>
                <w:szCs w:val="20"/>
              </w:rPr>
              <w:t>Signature de l’intéressé(e)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A2A" w:rsidRPr="008A6B59" w:rsidRDefault="00FC5A2A" w:rsidP="00561640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b/>
                <w:sz w:val="20"/>
                <w:szCs w:val="20"/>
              </w:rPr>
            </w:pPr>
            <w:r w:rsidRPr="008A6B59">
              <w:rPr>
                <w:b/>
                <w:sz w:val="20"/>
                <w:szCs w:val="20"/>
              </w:rPr>
              <w:t>Avis et signature du chef d’établissement</w:t>
            </w:r>
          </w:p>
          <w:p w:rsidR="00FC5A2A" w:rsidRPr="008A6B59" w:rsidRDefault="00FC5A2A" w:rsidP="00561640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8A6B59">
              <w:rPr>
                <w:b/>
                <w:sz w:val="20"/>
                <w:szCs w:val="20"/>
              </w:rPr>
              <w:t>ou</w:t>
            </w:r>
            <w:proofErr w:type="gramEnd"/>
            <w:r w:rsidRPr="008A6B59">
              <w:rPr>
                <w:b/>
                <w:sz w:val="20"/>
                <w:szCs w:val="20"/>
              </w:rPr>
              <w:t xml:space="preserve"> de service/ directeur de CIO</w:t>
            </w:r>
          </w:p>
          <w:p w:rsidR="00FC5A2A" w:rsidRPr="008A6B59" w:rsidRDefault="00FC5A2A" w:rsidP="00561640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sz w:val="20"/>
                <w:szCs w:val="20"/>
              </w:rPr>
            </w:pPr>
          </w:p>
          <w:p w:rsidR="00FC5A2A" w:rsidRPr="008A6B59" w:rsidRDefault="00A72C96" w:rsidP="00561640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187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A2A" w:rsidRPr="008A6B59">
              <w:rPr>
                <w:sz w:val="20"/>
                <w:szCs w:val="20"/>
              </w:rPr>
              <w:t xml:space="preserve"> </w:t>
            </w:r>
            <w:proofErr w:type="gramStart"/>
            <w:r w:rsidR="00FC5A2A" w:rsidRPr="008A6B59">
              <w:rPr>
                <w:sz w:val="20"/>
                <w:szCs w:val="20"/>
              </w:rPr>
              <w:t>favorable</w:t>
            </w:r>
            <w:proofErr w:type="gramEnd"/>
            <w:r w:rsidR="00FC5A2A" w:rsidRPr="008A6B5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49080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A2A" w:rsidRPr="008A6B59">
              <w:rPr>
                <w:sz w:val="20"/>
                <w:szCs w:val="20"/>
              </w:rPr>
              <w:t xml:space="preserve"> défavorable</w:t>
            </w:r>
          </w:p>
          <w:p w:rsidR="00FC5A2A" w:rsidRPr="008A6B59" w:rsidRDefault="00FC5A2A" w:rsidP="00561640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sz w:val="20"/>
                <w:szCs w:val="20"/>
              </w:rPr>
            </w:pPr>
          </w:p>
          <w:p w:rsidR="00FC5A2A" w:rsidRPr="008A6B59" w:rsidRDefault="00FC5A2A" w:rsidP="00561640">
            <w:pPr>
              <w:pStyle w:val="En-tte"/>
              <w:tabs>
                <w:tab w:val="clear" w:pos="4513"/>
                <w:tab w:val="clear" w:pos="9026"/>
              </w:tabs>
              <w:rPr>
                <w:sz w:val="20"/>
                <w:szCs w:val="20"/>
              </w:rPr>
            </w:pPr>
          </w:p>
          <w:p w:rsidR="00FC5A2A" w:rsidRPr="008A6B59" w:rsidRDefault="00FC5A2A" w:rsidP="00561640">
            <w:pPr>
              <w:pStyle w:val="En-tte"/>
              <w:tabs>
                <w:tab w:val="clear" w:pos="4513"/>
                <w:tab w:val="clear" w:pos="9026"/>
              </w:tabs>
              <w:rPr>
                <w:sz w:val="20"/>
                <w:szCs w:val="20"/>
              </w:rPr>
            </w:pPr>
          </w:p>
          <w:p w:rsidR="00FC5A2A" w:rsidRPr="008A6B59" w:rsidRDefault="00FC5A2A" w:rsidP="00561640">
            <w:pPr>
              <w:pStyle w:val="En-tte"/>
              <w:tabs>
                <w:tab w:val="clear" w:pos="4513"/>
                <w:tab w:val="clear" w:pos="9026"/>
              </w:tabs>
              <w:rPr>
                <w:sz w:val="20"/>
                <w:szCs w:val="20"/>
              </w:rPr>
            </w:pPr>
          </w:p>
          <w:p w:rsidR="00FC5A2A" w:rsidRPr="008A6B59" w:rsidRDefault="00FC5A2A" w:rsidP="00561640">
            <w:pPr>
              <w:pStyle w:val="En-tte"/>
              <w:tabs>
                <w:tab w:val="clear" w:pos="4513"/>
                <w:tab w:val="clear" w:pos="9026"/>
              </w:tabs>
              <w:rPr>
                <w:sz w:val="20"/>
                <w:szCs w:val="20"/>
              </w:rPr>
            </w:pPr>
          </w:p>
          <w:p w:rsidR="00FC5A2A" w:rsidRPr="008A6B59" w:rsidRDefault="00FC5A2A" w:rsidP="00561640">
            <w:pPr>
              <w:pStyle w:val="En-tte"/>
              <w:tabs>
                <w:tab w:val="clear" w:pos="4513"/>
                <w:tab w:val="clear" w:pos="9026"/>
              </w:tabs>
              <w:rPr>
                <w:sz w:val="20"/>
                <w:szCs w:val="20"/>
              </w:rPr>
            </w:pPr>
          </w:p>
          <w:p w:rsidR="00FC5A2A" w:rsidRPr="008A6B59" w:rsidRDefault="00FC5A2A" w:rsidP="00561640">
            <w:pPr>
              <w:pStyle w:val="En-tte"/>
              <w:tabs>
                <w:tab w:val="clear" w:pos="4513"/>
                <w:tab w:val="clear" w:pos="9026"/>
              </w:tabs>
              <w:rPr>
                <w:sz w:val="20"/>
                <w:szCs w:val="20"/>
              </w:rPr>
            </w:pPr>
          </w:p>
          <w:p w:rsidR="00FC5A2A" w:rsidRPr="008A6B59" w:rsidRDefault="00FC5A2A" w:rsidP="00561640">
            <w:pPr>
              <w:pStyle w:val="En-tte"/>
              <w:tabs>
                <w:tab w:val="clear" w:pos="4513"/>
                <w:tab w:val="clear" w:pos="9026"/>
              </w:tabs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A2A" w:rsidRPr="008A6B59" w:rsidRDefault="00FC5A2A" w:rsidP="00561640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b/>
                <w:sz w:val="20"/>
                <w:szCs w:val="20"/>
              </w:rPr>
            </w:pPr>
            <w:r w:rsidRPr="008A6B59">
              <w:rPr>
                <w:b/>
                <w:sz w:val="20"/>
                <w:szCs w:val="20"/>
              </w:rPr>
              <w:t xml:space="preserve">Cadre réservé </w:t>
            </w:r>
            <w:r w:rsidRPr="008A6B59">
              <w:rPr>
                <w:b/>
                <w:sz w:val="20"/>
                <w:szCs w:val="20"/>
              </w:rPr>
              <w:br/>
              <w:t>à l’administration</w:t>
            </w:r>
          </w:p>
          <w:p w:rsidR="00FC5A2A" w:rsidRPr="008A6B59" w:rsidRDefault="00FC5A2A" w:rsidP="00561640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C5A2A" w:rsidRPr="008A6B59" w:rsidRDefault="00A72C96" w:rsidP="00561640">
            <w:pPr>
              <w:pStyle w:val="En-tte"/>
              <w:tabs>
                <w:tab w:val="clear" w:pos="4513"/>
                <w:tab w:val="clear" w:pos="9026"/>
              </w:tabs>
              <w:spacing w:before="120"/>
              <w:ind w:left="17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059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A2A" w:rsidRPr="008A6B59">
              <w:rPr>
                <w:sz w:val="20"/>
                <w:szCs w:val="20"/>
              </w:rPr>
              <w:t xml:space="preserve"> </w:t>
            </w:r>
            <w:proofErr w:type="gramStart"/>
            <w:r w:rsidR="00FC5A2A" w:rsidRPr="008A6B59">
              <w:rPr>
                <w:sz w:val="20"/>
                <w:szCs w:val="20"/>
              </w:rPr>
              <w:t>favorable</w:t>
            </w:r>
            <w:proofErr w:type="gramEnd"/>
            <w:r w:rsidR="00FC5A2A" w:rsidRPr="008A6B59">
              <w:rPr>
                <w:sz w:val="20"/>
                <w:szCs w:val="20"/>
              </w:rPr>
              <w:tab/>
            </w:r>
          </w:p>
          <w:p w:rsidR="00FC5A2A" w:rsidRPr="008A6B59" w:rsidRDefault="00A72C96" w:rsidP="00561640">
            <w:pPr>
              <w:pStyle w:val="En-tte"/>
              <w:tabs>
                <w:tab w:val="clear" w:pos="4513"/>
                <w:tab w:val="clear" w:pos="9026"/>
              </w:tabs>
              <w:spacing w:before="120"/>
              <w:ind w:left="17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A2A" w:rsidRPr="008A6B59">
              <w:rPr>
                <w:sz w:val="20"/>
                <w:szCs w:val="20"/>
              </w:rPr>
              <w:t xml:space="preserve"> </w:t>
            </w:r>
            <w:proofErr w:type="gramStart"/>
            <w:r w:rsidR="00FC5A2A" w:rsidRPr="008A6B59">
              <w:rPr>
                <w:sz w:val="20"/>
                <w:szCs w:val="20"/>
              </w:rPr>
              <w:t>éfavorable</w:t>
            </w:r>
            <w:proofErr w:type="gramEnd"/>
          </w:p>
        </w:tc>
      </w:tr>
    </w:tbl>
    <w:p w:rsidR="00FC5A2A" w:rsidRDefault="00FC5A2A" w:rsidP="00FC5A2A">
      <w:pPr>
        <w:pStyle w:val="En-tte"/>
        <w:tabs>
          <w:tab w:val="left" w:pos="708"/>
        </w:tabs>
        <w:rPr>
          <w:rFonts w:ascii="Calibri" w:hAnsi="Calibri" w:cs="Times New Roman"/>
          <w:b/>
          <w:smallCaps/>
          <w:sz w:val="2"/>
          <w:szCs w:val="18"/>
          <w:u w:val="single"/>
        </w:rPr>
      </w:pPr>
    </w:p>
    <w:p w:rsidR="00A06D01" w:rsidRDefault="00A06D01">
      <w:pPr>
        <w:rPr>
          <w:rFonts w:asciiTheme="minorHAnsi" w:hAnsiTheme="minorHAnsi" w:cstheme="minorHAnsi"/>
          <w:sz w:val="20"/>
          <w:szCs w:val="20"/>
        </w:rPr>
      </w:pPr>
    </w:p>
    <w:sectPr w:rsidR="00A06D01" w:rsidSect="00E84AF9">
      <w:headerReference w:type="default" r:id="rId11"/>
      <w:footerReference w:type="default" r:id="rId12"/>
      <w:footerReference w:type="first" r:id="rId13"/>
      <w:type w:val="continuous"/>
      <w:pgSz w:w="11910" w:h="16840"/>
      <w:pgMar w:top="568" w:right="964" w:bottom="426" w:left="964" w:header="720" w:footer="4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45A" w:rsidRDefault="00CB045A" w:rsidP="0079276E">
      <w:r>
        <w:separator/>
      </w:r>
    </w:p>
  </w:endnote>
  <w:endnote w:type="continuationSeparator" w:id="0">
    <w:p w:rsidR="00CB045A" w:rsidRDefault="00CB045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1DA5C96FF7664EBB8B832AE39EDE9AE0"/>
      </w:placeholder>
      <w:temporary/>
      <w:showingPlcHdr/>
      <w15:appearance w15:val="hidden"/>
    </w:sdtPr>
    <w:sdtEndPr/>
    <w:sdtContent>
      <w:p w:rsidR="00E8424A" w:rsidRDefault="00201001">
        <w:pPr>
          <w:pStyle w:val="Pieddepage"/>
        </w:pPr>
        <w:r>
          <w:t>[Tapez ici]</w:t>
        </w:r>
      </w:p>
    </w:sdtContent>
  </w:sdt>
  <w:p w:rsidR="00CB045A" w:rsidRPr="00764B58" w:rsidRDefault="00CB045A" w:rsidP="00E84AF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080147"/>
      <w:placeholder>
        <w:docPart w:val="597E1FD3AC8B41BE9DDFDC76B1FC8F8E"/>
      </w:placeholder>
      <w:temporary/>
      <w:showingPlcHdr/>
      <w15:appearance w15:val="hidden"/>
    </w:sdtPr>
    <w:sdtEndPr/>
    <w:sdtContent>
      <w:p w:rsidR="00201001" w:rsidRDefault="00201001">
        <w:pPr>
          <w:pStyle w:val="Pieddepage"/>
        </w:pPr>
        <w:r>
          <w:t>[Tapez ici]</w:t>
        </w:r>
      </w:p>
    </w:sdtContent>
  </w:sdt>
  <w:p w:rsidR="00201001" w:rsidRDefault="00201001">
    <w:pPr>
      <w:pStyle w:val="Pieddepage"/>
    </w:pPr>
    <w:r>
      <w:rPr>
        <w:noProof/>
      </w:rPr>
      <w:drawing>
        <wp:inline distT="0" distB="0" distL="0" distR="0" wp14:anchorId="21444F00" wp14:editId="50FAF434">
          <wp:extent cx="473710" cy="499110"/>
          <wp:effectExtent l="0" t="0" r="2540" b="0"/>
          <wp:docPr id="24" name="Imag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45A" w:rsidRDefault="00CB045A" w:rsidP="0079276E">
      <w:r>
        <w:separator/>
      </w:r>
    </w:p>
  </w:footnote>
  <w:footnote w:type="continuationSeparator" w:id="0">
    <w:p w:rsidR="00CB045A" w:rsidRDefault="00CB045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5A" w:rsidRPr="00B623FE" w:rsidRDefault="00CB045A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A9D"/>
    <w:multiLevelType w:val="hybridMultilevel"/>
    <w:tmpl w:val="4B52D840"/>
    <w:lvl w:ilvl="0" w:tplc="9D8EC12C">
      <w:start w:val="1"/>
      <w:numFmt w:val="bullet"/>
      <w:lvlText w:val=""/>
      <w:lvlJc w:val="left"/>
      <w:pPr>
        <w:ind w:left="2628" w:hanging="360"/>
      </w:pPr>
      <w:rPr>
        <w:rFonts w:ascii="Webdings" w:hAnsi="Webdings" w:hint="default"/>
        <w:w w:val="90"/>
        <w:sz w:val="18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58E5B95"/>
    <w:multiLevelType w:val="hybridMultilevel"/>
    <w:tmpl w:val="3A1A4FBE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D00"/>
    <w:multiLevelType w:val="hybridMultilevel"/>
    <w:tmpl w:val="B39CD606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5A5E"/>
    <w:multiLevelType w:val="hybridMultilevel"/>
    <w:tmpl w:val="26E69702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622"/>
    <w:multiLevelType w:val="hybridMultilevel"/>
    <w:tmpl w:val="A0A8FD6A"/>
    <w:lvl w:ilvl="0" w:tplc="9D8EC12C">
      <w:start w:val="1"/>
      <w:numFmt w:val="bullet"/>
      <w:lvlText w:val=""/>
      <w:lvlJc w:val="left"/>
      <w:pPr>
        <w:ind w:left="720" w:hanging="360"/>
      </w:pPr>
      <w:rPr>
        <w:rFonts w:ascii="Webdings" w:hAnsi="Webdings" w:hint="default"/>
        <w:w w:val="9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6C3"/>
    <w:multiLevelType w:val="hybridMultilevel"/>
    <w:tmpl w:val="A118830A"/>
    <w:lvl w:ilvl="0" w:tplc="040C000F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1E7B1825"/>
    <w:multiLevelType w:val="hybridMultilevel"/>
    <w:tmpl w:val="FEB8621E"/>
    <w:lvl w:ilvl="0" w:tplc="69F8B6D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7229"/>
    <w:multiLevelType w:val="hybridMultilevel"/>
    <w:tmpl w:val="DFC656A0"/>
    <w:lvl w:ilvl="0" w:tplc="CA189D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095"/>
    <w:multiLevelType w:val="singleLevel"/>
    <w:tmpl w:val="EF563698"/>
    <w:lvl w:ilvl="0">
      <w:numFmt w:val="bullet"/>
      <w:lvlText w:val="-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</w:rPr>
    </w:lvl>
  </w:abstractNum>
  <w:abstractNum w:abstractNumId="10" w15:restartNumberingAfterBreak="0">
    <w:nsid w:val="32867C45"/>
    <w:multiLevelType w:val="hybridMultilevel"/>
    <w:tmpl w:val="6C02E318"/>
    <w:lvl w:ilvl="0" w:tplc="298AEB54">
      <w:start w:val="1"/>
      <w:numFmt w:val="bullet"/>
      <w:lvlText w:val="-"/>
      <w:lvlJc w:val="left"/>
      <w:pPr>
        <w:ind w:left="1004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0501CB"/>
    <w:multiLevelType w:val="hybridMultilevel"/>
    <w:tmpl w:val="E6A4C930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F3501"/>
    <w:multiLevelType w:val="hybridMultilevel"/>
    <w:tmpl w:val="082E277A"/>
    <w:lvl w:ilvl="0" w:tplc="3AEE04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522C4"/>
    <w:multiLevelType w:val="hybridMultilevel"/>
    <w:tmpl w:val="DFCC157E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A94BBF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8232D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B475691"/>
    <w:multiLevelType w:val="hybridMultilevel"/>
    <w:tmpl w:val="7C2876CE"/>
    <w:lvl w:ilvl="0" w:tplc="9D8EC12C">
      <w:start w:val="1"/>
      <w:numFmt w:val="bullet"/>
      <w:lvlText w:val=""/>
      <w:lvlJc w:val="left"/>
      <w:pPr>
        <w:ind w:left="720" w:hanging="360"/>
      </w:pPr>
      <w:rPr>
        <w:rFonts w:ascii="Webdings" w:hAnsi="Webdings" w:hint="default"/>
        <w:w w:val="9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7" w15:restartNumberingAfterBreak="0">
    <w:nsid w:val="413B353C"/>
    <w:multiLevelType w:val="hybridMultilevel"/>
    <w:tmpl w:val="F1366782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415FC"/>
    <w:multiLevelType w:val="hybridMultilevel"/>
    <w:tmpl w:val="4EAC9DDC"/>
    <w:lvl w:ilvl="0" w:tplc="9D8EC12C">
      <w:start w:val="1"/>
      <w:numFmt w:val="bullet"/>
      <w:lvlText w:val=""/>
      <w:lvlJc w:val="left"/>
      <w:pPr>
        <w:ind w:left="1287" w:hanging="360"/>
      </w:pPr>
      <w:rPr>
        <w:rFonts w:ascii="Webdings" w:hAnsi="Webdings" w:hint="default"/>
        <w:w w:val="90"/>
        <w:sz w:val="1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665EA0"/>
    <w:multiLevelType w:val="hybridMultilevel"/>
    <w:tmpl w:val="D5548D92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45896"/>
    <w:multiLevelType w:val="hybridMultilevel"/>
    <w:tmpl w:val="70DAB9D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90F13F2"/>
    <w:multiLevelType w:val="hybridMultilevel"/>
    <w:tmpl w:val="3F38D02C"/>
    <w:lvl w:ilvl="0" w:tplc="7996F83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A9867A0"/>
    <w:multiLevelType w:val="hybridMultilevel"/>
    <w:tmpl w:val="817E3F9A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02534"/>
    <w:multiLevelType w:val="hybridMultilevel"/>
    <w:tmpl w:val="E8164270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217AA"/>
    <w:multiLevelType w:val="hybridMultilevel"/>
    <w:tmpl w:val="7D1C030E"/>
    <w:lvl w:ilvl="0" w:tplc="235CCB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97E19"/>
    <w:multiLevelType w:val="hybridMultilevel"/>
    <w:tmpl w:val="C1C07C52"/>
    <w:lvl w:ilvl="0" w:tplc="9A94BBF4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B169D"/>
    <w:multiLevelType w:val="hybridMultilevel"/>
    <w:tmpl w:val="9EE2CF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27586A"/>
    <w:multiLevelType w:val="hybridMultilevel"/>
    <w:tmpl w:val="47E4791E"/>
    <w:lvl w:ilvl="0" w:tplc="298AEB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4ADA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0CC7B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ECD6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422B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378D5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44A5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0C7E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A5014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836"/>
    <w:multiLevelType w:val="hybridMultilevel"/>
    <w:tmpl w:val="B54CC5E2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3C57E6">
      <w:start w:val="1"/>
      <w:numFmt w:val="bullet"/>
      <w:lvlText w:val=".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F3DF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7838D0"/>
    <w:multiLevelType w:val="hybridMultilevel"/>
    <w:tmpl w:val="81AE8BA4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2300C"/>
    <w:multiLevelType w:val="hybridMultilevel"/>
    <w:tmpl w:val="EF509384"/>
    <w:lvl w:ilvl="0" w:tplc="69F8B6D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C94186"/>
    <w:multiLevelType w:val="hybridMultilevel"/>
    <w:tmpl w:val="0AEA2A20"/>
    <w:lvl w:ilvl="0" w:tplc="9A94B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34D42"/>
    <w:multiLevelType w:val="hybridMultilevel"/>
    <w:tmpl w:val="2DBA8458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660BA"/>
    <w:multiLevelType w:val="hybridMultilevel"/>
    <w:tmpl w:val="2BE67B9E"/>
    <w:lvl w:ilvl="0" w:tplc="9A94BBF4">
      <w:start w:val="1"/>
      <w:numFmt w:val="bullet"/>
      <w:lvlText w:val="-"/>
      <w:lvlJc w:val="left"/>
      <w:pPr>
        <w:ind w:left="1253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7" w15:restartNumberingAfterBreak="0">
    <w:nsid w:val="69C73895"/>
    <w:multiLevelType w:val="hybridMultilevel"/>
    <w:tmpl w:val="F230C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63732"/>
    <w:multiLevelType w:val="hybridMultilevel"/>
    <w:tmpl w:val="932EB896"/>
    <w:lvl w:ilvl="0" w:tplc="19808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754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0F54348"/>
    <w:multiLevelType w:val="hybridMultilevel"/>
    <w:tmpl w:val="C3145090"/>
    <w:lvl w:ilvl="0" w:tplc="9D8EC12C">
      <w:start w:val="1"/>
      <w:numFmt w:val="bullet"/>
      <w:lvlText w:val=""/>
      <w:lvlJc w:val="left"/>
      <w:pPr>
        <w:ind w:left="720" w:hanging="360"/>
      </w:pPr>
      <w:rPr>
        <w:rFonts w:ascii="Webdings" w:hAnsi="Webdings" w:hint="default"/>
        <w:w w:val="9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360E7"/>
    <w:multiLevelType w:val="hybridMultilevel"/>
    <w:tmpl w:val="6EB2360A"/>
    <w:lvl w:ilvl="0" w:tplc="9A94BBF4">
      <w:start w:val="1"/>
      <w:numFmt w:val="bullet"/>
      <w:lvlText w:val="-"/>
      <w:lvlJc w:val="left"/>
      <w:pPr>
        <w:ind w:left="1866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 w15:restartNumberingAfterBreak="0">
    <w:nsid w:val="7A6C4524"/>
    <w:multiLevelType w:val="hybridMultilevel"/>
    <w:tmpl w:val="606EB112"/>
    <w:lvl w:ilvl="0" w:tplc="9A94BBF4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FBF23D6"/>
    <w:multiLevelType w:val="hybridMultilevel"/>
    <w:tmpl w:val="21200EF0"/>
    <w:lvl w:ilvl="0" w:tplc="DF3C8B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7"/>
  </w:num>
  <w:num w:numId="4">
    <w:abstractNumId w:val="7"/>
  </w:num>
  <w:num w:numId="5">
    <w:abstractNumId w:val="10"/>
  </w:num>
  <w:num w:numId="6">
    <w:abstractNumId w:val="39"/>
  </w:num>
  <w:num w:numId="7">
    <w:abstractNumId w:val="29"/>
  </w:num>
  <w:num w:numId="8">
    <w:abstractNumId w:val="31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8"/>
  </w:num>
  <w:num w:numId="12">
    <w:abstractNumId w:val="34"/>
  </w:num>
  <w:num w:numId="13">
    <w:abstractNumId w:val="36"/>
  </w:num>
  <w:num w:numId="14">
    <w:abstractNumId w:val="30"/>
  </w:num>
  <w:num w:numId="15">
    <w:abstractNumId w:val="37"/>
  </w:num>
  <w:num w:numId="16">
    <w:abstractNumId w:val="13"/>
  </w:num>
  <w:num w:numId="17">
    <w:abstractNumId w:val="5"/>
  </w:num>
  <w:num w:numId="18">
    <w:abstractNumId w:val="19"/>
  </w:num>
  <w:num w:numId="19">
    <w:abstractNumId w:val="22"/>
  </w:num>
  <w:num w:numId="20">
    <w:abstractNumId w:val="35"/>
  </w:num>
  <w:num w:numId="21">
    <w:abstractNumId w:val="43"/>
  </w:num>
  <w:num w:numId="22">
    <w:abstractNumId w:val="38"/>
  </w:num>
  <w:num w:numId="23">
    <w:abstractNumId w:val="4"/>
  </w:num>
  <w:num w:numId="24">
    <w:abstractNumId w:val="40"/>
  </w:num>
  <w:num w:numId="25">
    <w:abstractNumId w:val="15"/>
  </w:num>
  <w:num w:numId="26">
    <w:abstractNumId w:val="0"/>
  </w:num>
  <w:num w:numId="27">
    <w:abstractNumId w:val="18"/>
  </w:num>
  <w:num w:numId="28">
    <w:abstractNumId w:val="14"/>
  </w:num>
  <w:num w:numId="29">
    <w:abstractNumId w:val="9"/>
  </w:num>
  <w:num w:numId="30">
    <w:abstractNumId w:val="42"/>
  </w:num>
  <w:num w:numId="31">
    <w:abstractNumId w:val="3"/>
  </w:num>
  <w:num w:numId="32">
    <w:abstractNumId w:val="32"/>
  </w:num>
  <w:num w:numId="33">
    <w:abstractNumId w:val="2"/>
  </w:num>
  <w:num w:numId="34">
    <w:abstractNumId w:val="11"/>
  </w:num>
  <w:num w:numId="35">
    <w:abstractNumId w:val="33"/>
  </w:num>
  <w:num w:numId="36">
    <w:abstractNumId w:val="6"/>
  </w:num>
  <w:num w:numId="37">
    <w:abstractNumId w:val="20"/>
  </w:num>
  <w:num w:numId="38">
    <w:abstractNumId w:val="26"/>
  </w:num>
  <w:num w:numId="39">
    <w:abstractNumId w:val="17"/>
  </w:num>
  <w:num w:numId="40">
    <w:abstractNumId w:val="24"/>
  </w:num>
  <w:num w:numId="41">
    <w:abstractNumId w:val="41"/>
  </w:num>
  <w:num w:numId="42">
    <w:abstractNumId w:val="12"/>
  </w:num>
  <w:num w:numId="43">
    <w:abstractNumId w:val="21"/>
  </w:num>
  <w:num w:numId="44">
    <w:abstractNumId w:val="2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KKxdofPbvO0jey2SQ01HVlkpYkzuh0HWgGL9AIraWjSV4SbK0U8sgi5J70Af9jPI3YizQawN/vsmyIHEjqGEQ==" w:salt="Zl5aPHPntcUX57ztDS/nm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CC"/>
    <w:rsid w:val="000301D7"/>
    <w:rsid w:val="00041EC8"/>
    <w:rsid w:val="00052CF0"/>
    <w:rsid w:val="00077A96"/>
    <w:rsid w:val="00090842"/>
    <w:rsid w:val="000924D0"/>
    <w:rsid w:val="000A2F6F"/>
    <w:rsid w:val="000C0642"/>
    <w:rsid w:val="000C6368"/>
    <w:rsid w:val="000D7ED9"/>
    <w:rsid w:val="000F594B"/>
    <w:rsid w:val="000F5E11"/>
    <w:rsid w:val="000F76A5"/>
    <w:rsid w:val="00103887"/>
    <w:rsid w:val="00114B8E"/>
    <w:rsid w:val="0014317A"/>
    <w:rsid w:val="001735C3"/>
    <w:rsid w:val="001748BA"/>
    <w:rsid w:val="00176604"/>
    <w:rsid w:val="00181E34"/>
    <w:rsid w:val="001A2BF6"/>
    <w:rsid w:val="001B1FAE"/>
    <w:rsid w:val="001B25DF"/>
    <w:rsid w:val="001C1CA0"/>
    <w:rsid w:val="001E63AA"/>
    <w:rsid w:val="001F0E83"/>
    <w:rsid w:val="001F264A"/>
    <w:rsid w:val="001F2CED"/>
    <w:rsid w:val="00200351"/>
    <w:rsid w:val="00201001"/>
    <w:rsid w:val="00211923"/>
    <w:rsid w:val="00214622"/>
    <w:rsid w:val="00216662"/>
    <w:rsid w:val="00247974"/>
    <w:rsid w:val="00252474"/>
    <w:rsid w:val="002551F9"/>
    <w:rsid w:val="00290741"/>
    <w:rsid w:val="0029341E"/>
    <w:rsid w:val="002973A4"/>
    <w:rsid w:val="002A6968"/>
    <w:rsid w:val="002A795A"/>
    <w:rsid w:val="002B6087"/>
    <w:rsid w:val="002B6AB2"/>
    <w:rsid w:val="002C3085"/>
    <w:rsid w:val="002D33E6"/>
    <w:rsid w:val="002E2985"/>
    <w:rsid w:val="002F3E6F"/>
    <w:rsid w:val="002F6FBE"/>
    <w:rsid w:val="002F77A1"/>
    <w:rsid w:val="00321048"/>
    <w:rsid w:val="00335490"/>
    <w:rsid w:val="0036500A"/>
    <w:rsid w:val="003669D6"/>
    <w:rsid w:val="00367009"/>
    <w:rsid w:val="0037001E"/>
    <w:rsid w:val="003760FE"/>
    <w:rsid w:val="003820A0"/>
    <w:rsid w:val="003A4745"/>
    <w:rsid w:val="003D4054"/>
    <w:rsid w:val="003E1078"/>
    <w:rsid w:val="00413814"/>
    <w:rsid w:val="00424161"/>
    <w:rsid w:val="00431A4F"/>
    <w:rsid w:val="0045262B"/>
    <w:rsid w:val="0045780C"/>
    <w:rsid w:val="00465630"/>
    <w:rsid w:val="00473E51"/>
    <w:rsid w:val="00475AC5"/>
    <w:rsid w:val="004849D6"/>
    <w:rsid w:val="004B4C38"/>
    <w:rsid w:val="004B61C1"/>
    <w:rsid w:val="004C37AD"/>
    <w:rsid w:val="004C5AC2"/>
    <w:rsid w:val="004E42C2"/>
    <w:rsid w:val="004E42E1"/>
    <w:rsid w:val="00503C96"/>
    <w:rsid w:val="0050707F"/>
    <w:rsid w:val="00520CC7"/>
    <w:rsid w:val="005333B5"/>
    <w:rsid w:val="005428DB"/>
    <w:rsid w:val="0054405C"/>
    <w:rsid w:val="005519F3"/>
    <w:rsid w:val="005559C7"/>
    <w:rsid w:val="005573D9"/>
    <w:rsid w:val="00561640"/>
    <w:rsid w:val="0056332A"/>
    <w:rsid w:val="00590D9F"/>
    <w:rsid w:val="005A17E4"/>
    <w:rsid w:val="005C00FB"/>
    <w:rsid w:val="005C7A9A"/>
    <w:rsid w:val="005D0B8C"/>
    <w:rsid w:val="005D49C8"/>
    <w:rsid w:val="005F2E98"/>
    <w:rsid w:val="006348C7"/>
    <w:rsid w:val="00634BBF"/>
    <w:rsid w:val="006428F0"/>
    <w:rsid w:val="00643FCD"/>
    <w:rsid w:val="006542B1"/>
    <w:rsid w:val="0066537B"/>
    <w:rsid w:val="00667F4E"/>
    <w:rsid w:val="00670C89"/>
    <w:rsid w:val="00697691"/>
    <w:rsid w:val="006B1CEA"/>
    <w:rsid w:val="006F4CFC"/>
    <w:rsid w:val="007009F3"/>
    <w:rsid w:val="007059B4"/>
    <w:rsid w:val="007329DD"/>
    <w:rsid w:val="00735531"/>
    <w:rsid w:val="00740076"/>
    <w:rsid w:val="0074724D"/>
    <w:rsid w:val="00761FA8"/>
    <w:rsid w:val="00764B58"/>
    <w:rsid w:val="00774D33"/>
    <w:rsid w:val="00775FBD"/>
    <w:rsid w:val="0078108E"/>
    <w:rsid w:val="0079276E"/>
    <w:rsid w:val="00793013"/>
    <w:rsid w:val="007A1CC8"/>
    <w:rsid w:val="007A3249"/>
    <w:rsid w:val="007A5F42"/>
    <w:rsid w:val="007B2CAA"/>
    <w:rsid w:val="007E296E"/>
    <w:rsid w:val="007E2D41"/>
    <w:rsid w:val="007E39E5"/>
    <w:rsid w:val="007E44AD"/>
    <w:rsid w:val="007F5AF4"/>
    <w:rsid w:val="00807CCD"/>
    <w:rsid w:val="008202D7"/>
    <w:rsid w:val="00822C29"/>
    <w:rsid w:val="00835A42"/>
    <w:rsid w:val="00836606"/>
    <w:rsid w:val="008443A5"/>
    <w:rsid w:val="00851458"/>
    <w:rsid w:val="00862DB6"/>
    <w:rsid w:val="00865666"/>
    <w:rsid w:val="00865B84"/>
    <w:rsid w:val="0086664C"/>
    <w:rsid w:val="00873C49"/>
    <w:rsid w:val="008A6B59"/>
    <w:rsid w:val="008B0E97"/>
    <w:rsid w:val="008C5E2F"/>
    <w:rsid w:val="008E30D2"/>
    <w:rsid w:val="008E6CD9"/>
    <w:rsid w:val="009035E6"/>
    <w:rsid w:val="00906FA5"/>
    <w:rsid w:val="009118A7"/>
    <w:rsid w:val="009150F7"/>
    <w:rsid w:val="0095169A"/>
    <w:rsid w:val="00951822"/>
    <w:rsid w:val="00961883"/>
    <w:rsid w:val="009647C2"/>
    <w:rsid w:val="0097266F"/>
    <w:rsid w:val="009759E9"/>
    <w:rsid w:val="00977D91"/>
    <w:rsid w:val="0098578B"/>
    <w:rsid w:val="00992DBA"/>
    <w:rsid w:val="00996F94"/>
    <w:rsid w:val="009A1AFB"/>
    <w:rsid w:val="009A7788"/>
    <w:rsid w:val="009B0880"/>
    <w:rsid w:val="009C1B3C"/>
    <w:rsid w:val="009C467D"/>
    <w:rsid w:val="009F23FB"/>
    <w:rsid w:val="009F6BBF"/>
    <w:rsid w:val="00A06D01"/>
    <w:rsid w:val="00A22C34"/>
    <w:rsid w:val="00A25227"/>
    <w:rsid w:val="00A30EA6"/>
    <w:rsid w:val="00A40464"/>
    <w:rsid w:val="00A44182"/>
    <w:rsid w:val="00A53B91"/>
    <w:rsid w:val="00A6623A"/>
    <w:rsid w:val="00A666CF"/>
    <w:rsid w:val="00A72C96"/>
    <w:rsid w:val="00A72F59"/>
    <w:rsid w:val="00A74B47"/>
    <w:rsid w:val="00A824D3"/>
    <w:rsid w:val="00A8461C"/>
    <w:rsid w:val="00A86E81"/>
    <w:rsid w:val="00A94300"/>
    <w:rsid w:val="00AA173F"/>
    <w:rsid w:val="00AC0BD3"/>
    <w:rsid w:val="00AC2155"/>
    <w:rsid w:val="00AD705B"/>
    <w:rsid w:val="00B017CF"/>
    <w:rsid w:val="00B13C28"/>
    <w:rsid w:val="00B556BE"/>
    <w:rsid w:val="00B55A05"/>
    <w:rsid w:val="00B611CC"/>
    <w:rsid w:val="00B61D01"/>
    <w:rsid w:val="00B623FE"/>
    <w:rsid w:val="00B70F05"/>
    <w:rsid w:val="00B71418"/>
    <w:rsid w:val="00B819F5"/>
    <w:rsid w:val="00B81CF4"/>
    <w:rsid w:val="00B862A3"/>
    <w:rsid w:val="00B9006D"/>
    <w:rsid w:val="00B908CC"/>
    <w:rsid w:val="00B9639D"/>
    <w:rsid w:val="00BA4C17"/>
    <w:rsid w:val="00BB626E"/>
    <w:rsid w:val="00BC10EF"/>
    <w:rsid w:val="00BD4649"/>
    <w:rsid w:val="00BD5B09"/>
    <w:rsid w:val="00BE11E7"/>
    <w:rsid w:val="00BF11DA"/>
    <w:rsid w:val="00C03A1B"/>
    <w:rsid w:val="00C0468A"/>
    <w:rsid w:val="00C411F6"/>
    <w:rsid w:val="00C45056"/>
    <w:rsid w:val="00C459A5"/>
    <w:rsid w:val="00C57AC8"/>
    <w:rsid w:val="00C61BF3"/>
    <w:rsid w:val="00C62671"/>
    <w:rsid w:val="00C67312"/>
    <w:rsid w:val="00C8537B"/>
    <w:rsid w:val="00C87B07"/>
    <w:rsid w:val="00C91884"/>
    <w:rsid w:val="00CB045A"/>
    <w:rsid w:val="00CB6C9F"/>
    <w:rsid w:val="00CC52C7"/>
    <w:rsid w:val="00CD40D7"/>
    <w:rsid w:val="00CD5E65"/>
    <w:rsid w:val="00CE0453"/>
    <w:rsid w:val="00CE1FAE"/>
    <w:rsid w:val="00CE7970"/>
    <w:rsid w:val="00CF2196"/>
    <w:rsid w:val="00CF4FC6"/>
    <w:rsid w:val="00D10C52"/>
    <w:rsid w:val="00D13006"/>
    <w:rsid w:val="00D262EC"/>
    <w:rsid w:val="00D31840"/>
    <w:rsid w:val="00D47422"/>
    <w:rsid w:val="00D63BA0"/>
    <w:rsid w:val="00D661DE"/>
    <w:rsid w:val="00D75B77"/>
    <w:rsid w:val="00D83795"/>
    <w:rsid w:val="00D95F13"/>
    <w:rsid w:val="00DA2CEE"/>
    <w:rsid w:val="00DA579B"/>
    <w:rsid w:val="00DB2F8B"/>
    <w:rsid w:val="00DB39EE"/>
    <w:rsid w:val="00DB3C97"/>
    <w:rsid w:val="00DF1037"/>
    <w:rsid w:val="00DF48FE"/>
    <w:rsid w:val="00DF4A3E"/>
    <w:rsid w:val="00E10068"/>
    <w:rsid w:val="00E13FDD"/>
    <w:rsid w:val="00E24FBA"/>
    <w:rsid w:val="00E30B92"/>
    <w:rsid w:val="00E30C47"/>
    <w:rsid w:val="00E40A25"/>
    <w:rsid w:val="00E56942"/>
    <w:rsid w:val="00E64EA1"/>
    <w:rsid w:val="00E66337"/>
    <w:rsid w:val="00E70D54"/>
    <w:rsid w:val="00E75FC7"/>
    <w:rsid w:val="00E80099"/>
    <w:rsid w:val="00E8424A"/>
    <w:rsid w:val="00E84AF9"/>
    <w:rsid w:val="00E9405F"/>
    <w:rsid w:val="00E95F90"/>
    <w:rsid w:val="00E96E27"/>
    <w:rsid w:val="00EB7A6E"/>
    <w:rsid w:val="00EC49E5"/>
    <w:rsid w:val="00EC6F23"/>
    <w:rsid w:val="00EF7D46"/>
    <w:rsid w:val="00F04A7E"/>
    <w:rsid w:val="00F16553"/>
    <w:rsid w:val="00F31E30"/>
    <w:rsid w:val="00F34BCC"/>
    <w:rsid w:val="00F476D8"/>
    <w:rsid w:val="00F65BFD"/>
    <w:rsid w:val="00F66465"/>
    <w:rsid w:val="00F67DE3"/>
    <w:rsid w:val="00F7317E"/>
    <w:rsid w:val="00F86F23"/>
    <w:rsid w:val="00F92072"/>
    <w:rsid w:val="00F935AD"/>
    <w:rsid w:val="00FB7BCF"/>
    <w:rsid w:val="00FC5A2A"/>
    <w:rsid w:val="00FD5CC3"/>
    <w:rsid w:val="00FE494B"/>
    <w:rsid w:val="00FE794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1D3F6C5"/>
  <w15:docId w15:val="{4B84BF1D-1B42-48C3-81CA-41E32DD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D5CC3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563C1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5C7A9A"/>
    <w:pPr>
      <w:spacing w:before="160"/>
    </w:pPr>
    <w:rPr>
      <w:rFonts w:asciiTheme="majorHAnsi" w:hAnsiTheme="majorHAnsi" w:cstheme="majorHAnsi"/>
      <w:b/>
      <w:bCs/>
      <w:sz w:val="24"/>
      <w:szCs w:val="24"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5C7A9A"/>
    <w:rPr>
      <w:rFonts w:asciiTheme="majorHAnsi" w:hAnsiTheme="majorHAnsi" w:cstheme="majorHAnsi"/>
      <w:b/>
      <w:bCs/>
      <w:sz w:val="24"/>
      <w:szCs w:val="24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rFonts w:ascii="Marianne" w:hAnsi="Marianne" w:cstheme="majorHAnsi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rFonts w:ascii="Marianne" w:hAnsi="Marianne" w:cstheme="majorHAnsi"/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nhideWhenUsed/>
    <w:rsid w:val="00F476D8"/>
  </w:style>
  <w:style w:type="character" w:customStyle="1" w:styleId="Mentionnonrsolue1">
    <w:name w:val="Mention non résolue1"/>
    <w:basedOn w:val="Policepardfaut"/>
    <w:uiPriority w:val="99"/>
    <w:semiHidden/>
    <w:unhideWhenUsed/>
    <w:rsid w:val="0050707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1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17A"/>
    <w:rPr>
      <w:rFonts w:ascii="Segoe UI" w:hAnsi="Segoe UI" w:cs="Segoe UI"/>
      <w:sz w:val="18"/>
      <w:szCs w:val="18"/>
      <w:lang w:val="fr-FR"/>
    </w:rPr>
  </w:style>
  <w:style w:type="character" w:styleId="Appelnotedebasdep">
    <w:name w:val="footnote reference"/>
    <w:semiHidden/>
    <w:unhideWhenUsed/>
    <w:rsid w:val="007A324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7A6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7A6E"/>
    <w:rPr>
      <w:sz w:val="20"/>
      <w:szCs w:val="20"/>
      <w:lang w:val="fr-FR"/>
    </w:rPr>
  </w:style>
  <w:style w:type="character" w:styleId="lev">
    <w:name w:val="Strong"/>
    <w:uiPriority w:val="22"/>
    <w:qFormat/>
    <w:rsid w:val="00735531"/>
    <w:rPr>
      <w:b/>
      <w:bCs/>
    </w:rPr>
  </w:style>
  <w:style w:type="table" w:styleId="Grilledutableau">
    <w:name w:val="Table Grid"/>
    <w:basedOn w:val="TableauNormal"/>
    <w:uiPriority w:val="39"/>
    <w:rsid w:val="002A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6188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31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uigny\Desktop\MARQUE%20DE%20L'ETAT\03_Gabarits%20MENJ\01_Gabatits%20bureautique\Gabarits%20Word%20A4\Template_vide_MIN_Education_Nationale_et_Jeunes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A5C96FF7664EBB8B832AE39EDE9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4372A-077E-47B4-A390-DE91D688DA31}"/>
      </w:docPartPr>
      <w:docPartBody>
        <w:p w:rsidR="00380A8A" w:rsidRDefault="003B3016" w:rsidP="003B3016">
          <w:pPr>
            <w:pStyle w:val="1DA5C96FF7664EBB8B832AE39EDE9AE0"/>
          </w:pPr>
          <w:r>
            <w:t>[Tapez ici]</w:t>
          </w:r>
        </w:p>
      </w:docPartBody>
    </w:docPart>
    <w:docPart>
      <w:docPartPr>
        <w:name w:val="7B8B92239FB94E4BB7D981BD4F925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5109D-BCF0-4EED-9687-20F9FFD57E62}"/>
      </w:docPartPr>
      <w:docPartBody>
        <w:p w:rsidR="00380A8A" w:rsidRDefault="003B3016" w:rsidP="003B3016">
          <w:pPr>
            <w:pStyle w:val="7B8B92239FB94E4BB7D981BD4F925EA96"/>
          </w:pPr>
          <w:r w:rsidRPr="00A91E6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549880CE524EDA9ABBFBCF50DB1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46D13-057B-49E9-9D42-D15A13A36B1F}"/>
      </w:docPartPr>
      <w:docPartBody>
        <w:p w:rsidR="00380A8A" w:rsidRDefault="003B3016" w:rsidP="003B3016">
          <w:pPr>
            <w:pStyle w:val="2C549880CE524EDA9ABBFBCF50DB17528"/>
          </w:pPr>
          <w:r w:rsidRPr="00181E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91BEFE0E6F485BA6136EB192481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669D4-335E-4F35-8037-BE564FE666A2}"/>
      </w:docPartPr>
      <w:docPartBody>
        <w:p w:rsidR="00380A8A" w:rsidRDefault="003B3016" w:rsidP="003B3016">
          <w:pPr>
            <w:pStyle w:val="1F91BEFE0E6F485BA6136EB192481B6A6"/>
          </w:pPr>
          <w:r w:rsidRPr="00181E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74ECBF2F0F4603987EE25105091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27CD6-40B7-435C-8FEC-0B895ED61AA8}"/>
      </w:docPartPr>
      <w:docPartBody>
        <w:p w:rsidR="00380A8A" w:rsidRDefault="003B3016" w:rsidP="003B3016">
          <w:pPr>
            <w:pStyle w:val="FD74ECBF2F0F4603987EE2510509137A3"/>
          </w:pPr>
          <w:r w:rsidRPr="00A91E6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62C0E557E44A3697CF8DE44D5C0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948AC-6A98-44CF-BDED-3B7E25CD0CAB}"/>
      </w:docPartPr>
      <w:docPartBody>
        <w:p w:rsidR="00380A8A" w:rsidRDefault="003B3016" w:rsidP="003B3016">
          <w:pPr>
            <w:pStyle w:val="1362C0E557E44A3697CF8DE44D5C03242"/>
          </w:pPr>
          <w:r w:rsidRPr="00181E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0A266591304F5F898EAB1D859C9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60BC2-9716-4DF5-A638-2983CC12BBA4}"/>
      </w:docPartPr>
      <w:docPartBody>
        <w:p w:rsidR="00380A8A" w:rsidRDefault="003B3016" w:rsidP="003B3016">
          <w:pPr>
            <w:pStyle w:val="0E0A266591304F5F898EAB1D859C94671"/>
          </w:pPr>
          <w:r w:rsidRPr="00A91E6D">
            <w:rPr>
              <w:rStyle w:val="Textedelespacerserv"/>
            </w:rPr>
            <w:t>Choisissez un élément.</w:t>
          </w:r>
        </w:p>
      </w:docPartBody>
    </w:docPart>
    <w:docPart>
      <w:docPartPr>
        <w:name w:val="01D0F84B2A1D4F79A70EFF88C6C32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5C731-0D26-4DCE-B312-40A57288E1C7}"/>
      </w:docPartPr>
      <w:docPartBody>
        <w:p w:rsidR="00380A8A" w:rsidRDefault="003B3016" w:rsidP="003B3016">
          <w:pPr>
            <w:pStyle w:val="01D0F84B2A1D4F79A70EFF88C6C32612"/>
          </w:pPr>
          <w:r w:rsidRPr="00A91E6D">
            <w:rPr>
              <w:rStyle w:val="Textedelespacerserv"/>
            </w:rPr>
            <w:t>Choisissez un élément.</w:t>
          </w:r>
        </w:p>
      </w:docPartBody>
    </w:docPart>
    <w:docPart>
      <w:docPartPr>
        <w:name w:val="597E1FD3AC8B41BE9DDFDC76B1FC8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270B8-8AA2-4444-9AD8-D4E7F11C0449}"/>
      </w:docPartPr>
      <w:docPartBody>
        <w:p w:rsidR="00380A8A" w:rsidRDefault="003B3016" w:rsidP="003B3016">
          <w:pPr>
            <w:pStyle w:val="597E1FD3AC8B41BE9DDFDC76B1FC8F8E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16"/>
    <w:rsid w:val="00380A8A"/>
    <w:rsid w:val="003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A5C96FF7664EBB8B832AE39EDE9AE0">
    <w:name w:val="1DA5C96FF7664EBB8B832AE39EDE9AE0"/>
    <w:rsid w:val="003B3016"/>
  </w:style>
  <w:style w:type="character" w:styleId="Textedelespacerserv">
    <w:name w:val="Placeholder Text"/>
    <w:basedOn w:val="Policepardfaut"/>
    <w:uiPriority w:val="99"/>
    <w:semiHidden/>
    <w:rsid w:val="003B3016"/>
    <w:rPr>
      <w:color w:val="808080"/>
    </w:rPr>
  </w:style>
  <w:style w:type="paragraph" w:customStyle="1" w:styleId="C8082CD950D44F0889A13D0308952B78">
    <w:name w:val="C8082CD950D44F0889A13D0308952B78"/>
    <w:rsid w:val="003B3016"/>
  </w:style>
  <w:style w:type="paragraph" w:customStyle="1" w:styleId="4B5A7974AD0D46A2947656E2BAD60EBD">
    <w:name w:val="4B5A7974AD0D46A2947656E2BAD60EBD"/>
    <w:rsid w:val="003B3016"/>
  </w:style>
  <w:style w:type="paragraph" w:customStyle="1" w:styleId="079E4C5E71C54DD0B0DB3454E79545D4">
    <w:name w:val="079E4C5E71C54DD0B0DB3454E79545D4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8B92239FB94E4BB7D981BD4F925EA9">
    <w:name w:val="7B8B92239FB94E4BB7D981BD4F925EA9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49880CE524EDA9ABBFBCF50DB1752">
    <w:name w:val="2C549880CE524EDA9ABBFBCF50DB1752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E4C5E71C54DD0B0DB3454E79545D41">
    <w:name w:val="079E4C5E71C54DD0B0DB3454E79545D41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8B92239FB94E4BB7D981BD4F925EA91">
    <w:name w:val="7B8B92239FB94E4BB7D981BD4F925EA91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49880CE524EDA9ABBFBCF50DB17521">
    <w:name w:val="2C549880CE524EDA9ABBFBCF50DB17521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91BEFE0E6F485BA6136EB192481B6A">
    <w:name w:val="1F91BEFE0E6F485BA6136EB192481B6A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8B92239FB94E4BB7D981BD4F925EA92">
    <w:name w:val="7B8B92239FB94E4BB7D981BD4F925EA92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49880CE524EDA9ABBFBCF50DB17522">
    <w:name w:val="2C549880CE524EDA9ABBFBCF50DB17522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91BEFE0E6F485BA6136EB192481B6A1">
    <w:name w:val="1F91BEFE0E6F485BA6136EB192481B6A1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8B92239FB94E4BB7D981BD4F925EA93">
    <w:name w:val="7B8B92239FB94E4BB7D981BD4F925EA93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49880CE524EDA9ABBFBCF50DB17523">
    <w:name w:val="2C549880CE524EDA9ABBFBCF50DB17523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91BEFE0E6F485BA6136EB192481B6A2">
    <w:name w:val="1F91BEFE0E6F485BA6136EB192481B6A2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8B92239FB94E4BB7D981BD4F925EA94">
    <w:name w:val="7B8B92239FB94E4BB7D981BD4F925EA94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49880CE524EDA9ABBFBCF50DB17524">
    <w:name w:val="2C549880CE524EDA9ABBFBCF50DB17524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91BEFE0E6F485BA6136EB192481B6A3">
    <w:name w:val="1F91BEFE0E6F485BA6136EB192481B6A3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8B92239FB94E4BB7D981BD4F925EA95">
    <w:name w:val="7B8B92239FB94E4BB7D981BD4F925EA95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49880CE524EDA9ABBFBCF50DB17525">
    <w:name w:val="2C549880CE524EDA9ABBFBCF50DB17525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4ECBF2F0F4603987EE2510509137A">
    <w:name w:val="FD74ECBF2F0F4603987EE2510509137A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91BEFE0E6F485BA6136EB192481B6A4">
    <w:name w:val="1F91BEFE0E6F485BA6136EB192481B6A4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8B92239FB94E4BB7D981BD4F925EA96">
    <w:name w:val="7B8B92239FB94E4BB7D981BD4F925EA96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49880CE524EDA9ABBFBCF50DB17526">
    <w:name w:val="2C549880CE524EDA9ABBFBCF50DB17526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62C0E557E44A3697CF8DE44D5C0324">
    <w:name w:val="1362C0E557E44A3697CF8DE44D5C0324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67DE9391CD42AFBC5ADCAA036E57F6">
    <w:name w:val="9567DE9391CD42AFBC5ADCAA036E57F6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4ECBF2F0F4603987EE2510509137A1">
    <w:name w:val="FD74ECBF2F0F4603987EE2510509137A1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0A266591304F5F898EAB1D859C9467">
    <w:name w:val="0E0A266591304F5F898EAB1D859C9467"/>
    <w:rsid w:val="003B3016"/>
  </w:style>
  <w:style w:type="paragraph" w:customStyle="1" w:styleId="1F91BEFE0E6F485BA6136EB192481B6A5">
    <w:name w:val="1F91BEFE0E6F485BA6136EB192481B6A5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49880CE524EDA9ABBFBCF50DB17527">
    <w:name w:val="2C549880CE524EDA9ABBFBCF50DB17527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62C0E557E44A3697CF8DE44D5C03241">
    <w:name w:val="1362C0E557E44A3697CF8DE44D5C03241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4ECBF2F0F4603987EE2510509137A2">
    <w:name w:val="FD74ECBF2F0F4603987EE2510509137A2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91BEFE0E6F485BA6136EB192481B6A6">
    <w:name w:val="1F91BEFE0E6F485BA6136EB192481B6A6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49880CE524EDA9ABBFBCF50DB17528">
    <w:name w:val="2C549880CE524EDA9ABBFBCF50DB17528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62C0E557E44A3697CF8DE44D5C03242">
    <w:name w:val="1362C0E557E44A3697CF8DE44D5C03242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0F84B2A1D4F79A70EFF88C6C32612">
    <w:name w:val="01D0F84B2A1D4F79A70EFF88C6C32612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0A266591304F5F898EAB1D859C94671">
    <w:name w:val="0E0A266591304F5F898EAB1D859C94671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4ECBF2F0F4603987EE2510509137A3">
    <w:name w:val="FD74ECBF2F0F4603987EE2510509137A3"/>
    <w:rsid w:val="003B301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E1FD3AC8B41BE9DDFDC76B1FC8F8E">
    <w:name w:val="597E1FD3AC8B41BE9DDFDC76B1FC8F8E"/>
    <w:rsid w:val="003B3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nister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Template word MENJ</Description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77CB-2E51-414A-9369-F221898E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472FF-EF9D-414B-986D-36AB155D86D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c7ddd52-0a06-43b1-a35c-dcb15ea2e3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944FC2-9DDC-4EF5-BDA5-6E555E95C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94500-681C-4F07-953E-27F70D1D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Template_vide_MIN_Education_Nationale_et_Jeunesse</Template>
  <TotalTime>51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word MENJ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MENJ</dc:title>
  <dc:creator>Debuigny</dc:creator>
  <cp:lastModifiedBy>Christine Leroy</cp:lastModifiedBy>
  <cp:revision>8</cp:revision>
  <cp:lastPrinted>2024-04-26T14:15:00Z</cp:lastPrinted>
  <dcterms:created xsi:type="dcterms:W3CDTF">2024-04-26T14:23:00Z</dcterms:created>
  <dcterms:modified xsi:type="dcterms:W3CDTF">2024-04-26T15:26:00Z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