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CC" w:rsidRDefault="00B908CC" w:rsidP="00865666"/>
    <w:p w:rsidR="00B908CC" w:rsidRPr="002C3085" w:rsidRDefault="00B908CC" w:rsidP="00865666">
      <w:pPr>
        <w:sectPr w:rsidR="00B908CC" w:rsidRPr="002C3085" w:rsidSect="00E84AF9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567" w:right="737" w:bottom="567" w:left="737" w:header="720" w:footer="720" w:gutter="0"/>
          <w:cols w:space="720"/>
        </w:sectPr>
      </w:pPr>
    </w:p>
    <w:p w:rsidR="00E24FBA" w:rsidRPr="00CE0453" w:rsidRDefault="00E24FBA" w:rsidP="00CE0453">
      <w:pPr>
        <w:pStyle w:val="En-tte"/>
        <w:pBdr>
          <w:bottom w:val="single" w:sz="4" w:space="1" w:color="auto"/>
        </w:pBdr>
        <w:shd w:val="clear" w:color="auto" w:fill="F7CAAC" w:themeFill="accent2" w:themeFillTint="66"/>
        <w:jc w:val="right"/>
        <w:rPr>
          <w:b/>
          <w:sz w:val="32"/>
          <w:szCs w:val="32"/>
        </w:rPr>
      </w:pPr>
      <w:r w:rsidRPr="00CE0453">
        <w:rPr>
          <w:b/>
          <w:sz w:val="32"/>
          <w:szCs w:val="32"/>
        </w:rPr>
        <w:t>DEMANDE D’AUTORISATION DE REPRISE</w:t>
      </w:r>
      <w:r w:rsidR="00CE0453">
        <w:rPr>
          <w:b/>
          <w:sz w:val="32"/>
          <w:szCs w:val="32"/>
        </w:rPr>
        <w:br/>
        <w:t>DES FONCTIONS APRES TEMPS PARTIEL</w:t>
      </w:r>
      <w:r w:rsidR="001E180E">
        <w:rPr>
          <w:b/>
          <w:sz w:val="32"/>
          <w:szCs w:val="32"/>
        </w:rPr>
        <w:t xml:space="preserve"> – Personnels ATSS</w:t>
      </w:r>
      <w:r w:rsidRPr="00CE0453">
        <w:rPr>
          <w:b/>
          <w:sz w:val="32"/>
          <w:szCs w:val="32"/>
        </w:rPr>
        <w:t xml:space="preserve">  </w:t>
      </w:r>
    </w:p>
    <w:p w:rsidR="00E24FBA" w:rsidRDefault="00E24FBA" w:rsidP="00CE0453">
      <w:pPr>
        <w:pStyle w:val="En-tte"/>
        <w:tabs>
          <w:tab w:val="left" w:pos="708"/>
        </w:tabs>
        <w:jc w:val="right"/>
        <w:rPr>
          <w:b/>
          <w:sz w:val="20"/>
        </w:rPr>
      </w:pP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déposer </w:t>
      </w:r>
      <w:r>
        <w:rPr>
          <w:b/>
          <w:sz w:val="24"/>
          <w:szCs w:val="24"/>
        </w:rPr>
        <w:t xml:space="preserve">pour le </w:t>
      </w:r>
      <w:r w:rsidR="00CE0453">
        <w:rPr>
          <w:b/>
          <w:sz w:val="24"/>
          <w:szCs w:val="24"/>
        </w:rPr>
        <w:t>3 JUIN 2024</w:t>
      </w:r>
      <w:r>
        <w:rPr>
          <w:b/>
          <w:sz w:val="24"/>
          <w:szCs w:val="24"/>
        </w:rPr>
        <w:t xml:space="preserve"> au plus tard</w:t>
      </w:r>
      <w:r>
        <w:rPr>
          <w:b/>
        </w:rPr>
        <w:t xml:space="preserve"> </w:t>
      </w:r>
    </w:p>
    <w:p w:rsidR="00E24FBA" w:rsidRDefault="00E24FBA" w:rsidP="00E24FBA">
      <w:pPr>
        <w:pStyle w:val="En-tte"/>
        <w:tabs>
          <w:tab w:val="left" w:pos="708"/>
        </w:tabs>
        <w:jc w:val="right"/>
      </w:pPr>
      <w:proofErr w:type="gramStart"/>
      <w:r>
        <w:t>sur</w:t>
      </w:r>
      <w:proofErr w:type="gramEnd"/>
      <w:r>
        <w:t xml:space="preserve"> la plateforme numérique COLIBRIS accessible par internet à l’adresse : </w:t>
      </w:r>
    </w:p>
    <w:p w:rsidR="00E24FBA" w:rsidRDefault="00E24FBA" w:rsidP="00E24FBA">
      <w:pPr>
        <w:tabs>
          <w:tab w:val="left" w:pos="1276"/>
        </w:tabs>
        <w:jc w:val="righ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https://portail-amiens.colibris.education.gouv.fr</w:t>
      </w:r>
    </w:p>
    <w:p w:rsidR="00E24FBA" w:rsidRDefault="00E24FBA" w:rsidP="00E24FBA">
      <w:pPr>
        <w:pStyle w:val="En-tte"/>
        <w:tabs>
          <w:tab w:val="left" w:pos="708"/>
        </w:tabs>
        <w:jc w:val="right"/>
      </w:pPr>
    </w:p>
    <w:p w:rsidR="00E24FBA" w:rsidRDefault="00E24FBA" w:rsidP="00E24FBA">
      <w:pPr>
        <w:pStyle w:val="En-tte"/>
        <w:tabs>
          <w:tab w:val="left" w:pos="708"/>
        </w:tabs>
        <w:jc w:val="right"/>
      </w:pPr>
    </w:p>
    <w:p w:rsidR="00E24FBA" w:rsidRDefault="00E24FBA" w:rsidP="003820A0">
      <w:pPr>
        <w:pStyle w:val="En-tte"/>
        <w:shd w:val="clear" w:color="auto" w:fill="F7CAAC" w:themeFill="accent2" w:themeFillTint="66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DOCUMENT À COMPLÉTER OBLIGATOIREMENT EN CAS DE FIN DE TEMPS PARTIEL</w:t>
      </w:r>
    </w:p>
    <w:p w:rsidR="00E24FBA" w:rsidRDefault="00E24FBA" w:rsidP="00E24FBA">
      <w:pPr>
        <w:pStyle w:val="En-tte"/>
        <w:tabs>
          <w:tab w:val="left" w:pos="708"/>
        </w:tabs>
        <w:rPr>
          <w:sz w:val="20"/>
        </w:rPr>
      </w:pPr>
    </w:p>
    <w:p w:rsidR="00E24FBA" w:rsidRDefault="00E24FBA" w:rsidP="00E24FBA">
      <w:pPr>
        <w:pStyle w:val="En-tte"/>
        <w:tabs>
          <w:tab w:val="left" w:pos="708"/>
        </w:tabs>
      </w:pPr>
    </w:p>
    <w:p w:rsidR="00E24FBA" w:rsidRDefault="00E24FBA" w:rsidP="00E24FBA">
      <w:pPr>
        <w:pStyle w:val="En-tte"/>
        <w:tabs>
          <w:tab w:val="clear" w:pos="4513"/>
          <w:tab w:val="left" w:pos="8520"/>
        </w:tabs>
      </w:pPr>
      <w:r>
        <w:tab/>
      </w:r>
    </w:p>
    <w:p w:rsidR="00E24FBA" w:rsidRDefault="00E24FBA" w:rsidP="00E24FBA">
      <w:pPr>
        <w:pStyle w:val="En-tte"/>
        <w:tabs>
          <w:tab w:val="left" w:pos="708"/>
        </w:tabs>
        <w:rPr>
          <w:sz w:val="24"/>
        </w:rPr>
      </w:pPr>
      <w:r>
        <w:rPr>
          <w:sz w:val="24"/>
        </w:rPr>
        <w:t>Je soussigné(e),</w:t>
      </w:r>
      <w:r w:rsidR="00CE0E0B">
        <w:rPr>
          <w:sz w:val="24"/>
        </w:rPr>
        <w:t xml:space="preserve"> </w:t>
      </w:r>
    </w:p>
    <w:p w:rsidR="00E24FBA" w:rsidRDefault="00E24FBA" w:rsidP="00E24FBA">
      <w:pPr>
        <w:pStyle w:val="En-tte"/>
        <w:tabs>
          <w:tab w:val="clear" w:pos="4513"/>
          <w:tab w:val="left" w:leader="dot" w:pos="7371"/>
        </w:tabs>
        <w:rPr>
          <w:sz w:val="20"/>
        </w:rPr>
      </w:pPr>
    </w:p>
    <w:p w:rsidR="00E24FBA" w:rsidRDefault="00E24FBA" w:rsidP="00E24FBA">
      <w:pPr>
        <w:pStyle w:val="En-tte"/>
        <w:tabs>
          <w:tab w:val="clear" w:pos="4513"/>
          <w:tab w:val="right" w:leader="dot" w:pos="10772"/>
        </w:tabs>
        <w:spacing w:before="120" w:after="120"/>
        <w:rPr>
          <w:b/>
        </w:rPr>
      </w:pPr>
      <w:r>
        <w:rPr>
          <w:b/>
          <w:sz w:val="24"/>
        </w:rPr>
        <w:t>NOM :</w:t>
      </w:r>
      <w:r>
        <w:rPr>
          <w:b/>
        </w:rPr>
        <w:t xml:space="preserve"> </w:t>
      </w:r>
      <w:sdt>
        <w:sdtPr>
          <w:rPr>
            <w:b/>
          </w:rPr>
          <w:id w:val="1775817167"/>
          <w:placeholder>
            <w:docPart w:val="095179A31EA1451883781D32DC26A7CD"/>
          </w:placeholder>
          <w:showingPlcHdr/>
        </w:sdtPr>
        <w:sdtEndPr/>
        <w:sdtContent>
          <w:bookmarkStart w:id="0" w:name="_GoBack"/>
          <w:r w:rsidR="00CE0E0B" w:rsidRPr="00FF1FD6">
            <w:rPr>
              <w:rStyle w:val="Textedelespacerserv"/>
            </w:rPr>
            <w:t>Cliquez ou appuyez ici pour entrer du texte.</w:t>
          </w:r>
          <w:bookmarkEnd w:id="0"/>
        </w:sdtContent>
      </w:sdt>
      <w:r>
        <w:tab/>
      </w:r>
    </w:p>
    <w:p w:rsidR="00E24FBA" w:rsidRDefault="00E24FBA" w:rsidP="00E24FBA">
      <w:pPr>
        <w:pStyle w:val="En-tte"/>
        <w:tabs>
          <w:tab w:val="clear" w:pos="4513"/>
          <w:tab w:val="right" w:leader="dot" w:pos="10772"/>
        </w:tabs>
        <w:spacing w:before="120" w:after="120"/>
        <w:rPr>
          <w:b/>
        </w:rPr>
      </w:pPr>
      <w:r>
        <w:rPr>
          <w:b/>
          <w:sz w:val="24"/>
        </w:rPr>
        <w:t>Prénom</w:t>
      </w:r>
      <w:r>
        <w:t xml:space="preserve"> : </w:t>
      </w:r>
      <w:sdt>
        <w:sdtPr>
          <w:id w:val="1164507749"/>
          <w:placeholder>
            <w:docPart w:val="E4DA353E7E894B5882CF1B675EE2A480"/>
          </w:placeholder>
          <w:showingPlcHdr/>
        </w:sdtPr>
        <w:sdtEndPr/>
        <w:sdtContent>
          <w:r w:rsidR="00CE0E0B" w:rsidRPr="00FF1FD6">
            <w:rPr>
              <w:rStyle w:val="Textedelespacerserv"/>
            </w:rPr>
            <w:t>Cliquez ou appuyez ici pour entrer du texte.</w:t>
          </w:r>
        </w:sdtContent>
      </w:sdt>
      <w:r>
        <w:tab/>
      </w:r>
    </w:p>
    <w:p w:rsidR="00E24FBA" w:rsidRDefault="00E24FBA" w:rsidP="00E24FBA">
      <w:pPr>
        <w:pStyle w:val="En-tte"/>
        <w:tabs>
          <w:tab w:val="clear" w:pos="4513"/>
          <w:tab w:val="right" w:leader="dot" w:pos="10772"/>
        </w:tabs>
        <w:spacing w:before="120" w:after="120"/>
      </w:pPr>
      <w:r>
        <w:t>Né(e) le</w:t>
      </w:r>
      <w:r w:rsidR="00CE0E0B">
        <w:t xml:space="preserve"> </w:t>
      </w:r>
      <w:sdt>
        <w:sdtPr>
          <w:id w:val="1413807269"/>
          <w:placeholder>
            <w:docPart w:val="A8B94B1394D3489C832921B9BCAF7566"/>
          </w:placeholder>
          <w:showingPlcHdr/>
        </w:sdtPr>
        <w:sdtEndPr/>
        <w:sdtContent>
          <w:r w:rsidR="00CE0E0B" w:rsidRPr="00FF1FD6">
            <w:rPr>
              <w:rStyle w:val="Textedelespacerserv"/>
            </w:rPr>
            <w:t>Cliquez ou appuyez ici pour entrer du texte.</w:t>
          </w:r>
        </w:sdtContent>
      </w:sdt>
      <w:r>
        <w:tab/>
      </w:r>
    </w:p>
    <w:p w:rsidR="00E24FBA" w:rsidRDefault="00E24FBA" w:rsidP="00E24FBA">
      <w:pPr>
        <w:pStyle w:val="En-tte"/>
        <w:tabs>
          <w:tab w:val="clear" w:pos="4513"/>
          <w:tab w:val="right" w:leader="dot" w:pos="10772"/>
        </w:tabs>
        <w:spacing w:before="120" w:after="120"/>
      </w:pPr>
      <w:r>
        <w:t>Corps/grade</w:t>
      </w:r>
      <w:r w:rsidR="00CE0E0B">
        <w:t xml:space="preserve"> </w:t>
      </w:r>
      <w:sdt>
        <w:sdtPr>
          <w:id w:val="-1067176674"/>
          <w:placeholder>
            <w:docPart w:val="7ABAAE5F52354FCDB8F2CBA2948B0E76"/>
          </w:placeholder>
          <w:showingPlcHdr/>
        </w:sdtPr>
        <w:sdtEndPr/>
        <w:sdtContent>
          <w:r w:rsidR="00CE0E0B" w:rsidRPr="00FF1FD6">
            <w:rPr>
              <w:rStyle w:val="Textedelespacerserv"/>
            </w:rPr>
            <w:t>Cliquez ou appuyez ici pour entrer du texte.</w:t>
          </w:r>
        </w:sdtContent>
      </w:sdt>
      <w:r>
        <w:tab/>
      </w:r>
    </w:p>
    <w:p w:rsidR="00E24FBA" w:rsidRDefault="00E24FBA" w:rsidP="00E24FBA">
      <w:pPr>
        <w:pStyle w:val="En-tte"/>
        <w:tabs>
          <w:tab w:val="clear" w:pos="4513"/>
          <w:tab w:val="right" w:leader="dot" w:pos="10772"/>
        </w:tabs>
        <w:spacing w:before="120" w:after="120"/>
      </w:pPr>
      <w:r>
        <w:t>Établissement/Service d’affectation (adresse précise)</w:t>
      </w:r>
      <w:r w:rsidR="00CE0E0B">
        <w:t xml:space="preserve"> </w:t>
      </w:r>
      <w:sdt>
        <w:sdtPr>
          <w:id w:val="940494022"/>
          <w:placeholder>
            <w:docPart w:val="4A152A39F7324278A38DE8ADC13D4271"/>
          </w:placeholder>
          <w:showingPlcHdr/>
        </w:sdtPr>
        <w:sdtEndPr/>
        <w:sdtContent>
          <w:r w:rsidR="00CE0E0B" w:rsidRPr="00FF1FD6">
            <w:rPr>
              <w:rStyle w:val="Textedelespacerserv"/>
            </w:rPr>
            <w:t>Cliquez ou appuyez ici pour entrer du texte.</w:t>
          </w:r>
        </w:sdtContent>
      </w:sdt>
      <w:r>
        <w:tab/>
      </w:r>
    </w:p>
    <w:p w:rsidR="00E24FBA" w:rsidRDefault="00E24FBA" w:rsidP="00E24FBA">
      <w:pPr>
        <w:pStyle w:val="En-tte"/>
        <w:tabs>
          <w:tab w:val="clear" w:pos="4513"/>
          <w:tab w:val="right" w:leader="dot" w:pos="10772"/>
        </w:tabs>
        <w:spacing w:before="120" w:after="120"/>
      </w:pPr>
      <w:r>
        <w:tab/>
      </w:r>
    </w:p>
    <w:p w:rsidR="00E24FBA" w:rsidRDefault="00E24FBA" w:rsidP="00E24FBA">
      <w:pPr>
        <w:pStyle w:val="En-tte"/>
        <w:tabs>
          <w:tab w:val="clear" w:pos="4513"/>
          <w:tab w:val="right" w:leader="dot" w:pos="9072"/>
        </w:tabs>
        <w:spacing w:before="120" w:line="360" w:lineRule="auto"/>
        <w:ind w:left="567" w:right="709"/>
        <w:jc w:val="both"/>
        <w:rPr>
          <w:sz w:val="24"/>
        </w:rPr>
      </w:pPr>
      <w:proofErr w:type="gramStart"/>
      <w:r>
        <w:rPr>
          <w:sz w:val="24"/>
        </w:rPr>
        <w:t>sollicite</w:t>
      </w:r>
      <w:proofErr w:type="gramEnd"/>
      <w:r>
        <w:rPr>
          <w:sz w:val="24"/>
        </w:rPr>
        <w:t xml:space="preserve"> l’autorisation de reprendre mes fonctions :</w:t>
      </w:r>
    </w:p>
    <w:p w:rsidR="00E24FBA" w:rsidRDefault="001E180E" w:rsidP="00E24FBA">
      <w:pPr>
        <w:pStyle w:val="En-tte"/>
        <w:tabs>
          <w:tab w:val="clear" w:pos="4513"/>
          <w:tab w:val="right" w:leader="dot" w:pos="9072"/>
        </w:tabs>
        <w:spacing w:before="120" w:line="360" w:lineRule="auto"/>
        <w:ind w:left="3686" w:right="709"/>
        <w:jc w:val="both"/>
      </w:pPr>
      <w:sdt>
        <w:sdtPr>
          <w:id w:val="107324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0B">
            <w:rPr>
              <w:rFonts w:ascii="MS Gothic" w:eastAsia="MS Gothic" w:hAnsi="MS Gothic" w:hint="eastAsia"/>
            </w:rPr>
            <w:t>☐</w:t>
          </w:r>
        </w:sdtContent>
      </w:sdt>
      <w:r w:rsidR="00CE0E0B">
        <w:t xml:space="preserve"> </w:t>
      </w:r>
      <w:proofErr w:type="gramStart"/>
      <w:r w:rsidR="00E24FBA">
        <w:t>à</w:t>
      </w:r>
      <w:proofErr w:type="gramEnd"/>
      <w:r w:rsidR="00E24FBA">
        <w:t xml:space="preserve"> 50 % du temps complet</w:t>
      </w:r>
    </w:p>
    <w:p w:rsidR="00E24FBA" w:rsidRDefault="001E180E" w:rsidP="00E24FBA">
      <w:pPr>
        <w:pStyle w:val="En-tte"/>
        <w:tabs>
          <w:tab w:val="clear" w:pos="4513"/>
          <w:tab w:val="right" w:leader="dot" w:pos="9072"/>
        </w:tabs>
        <w:spacing w:before="120" w:line="360" w:lineRule="auto"/>
        <w:ind w:left="3686" w:right="709"/>
        <w:jc w:val="both"/>
      </w:pPr>
      <w:sdt>
        <w:sdtPr>
          <w:id w:val="135599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0B">
            <w:rPr>
              <w:rFonts w:ascii="MS Gothic" w:eastAsia="MS Gothic" w:hAnsi="MS Gothic" w:hint="eastAsia"/>
            </w:rPr>
            <w:t>☐</w:t>
          </w:r>
        </w:sdtContent>
      </w:sdt>
      <w:r w:rsidR="00CE0E0B">
        <w:t xml:space="preserve"> </w:t>
      </w:r>
      <w:proofErr w:type="gramStart"/>
      <w:r w:rsidR="00E24FBA">
        <w:t>à</w:t>
      </w:r>
      <w:proofErr w:type="gramEnd"/>
      <w:r w:rsidR="00E24FBA">
        <w:t xml:space="preserve"> 60 % du temps complet</w:t>
      </w:r>
    </w:p>
    <w:p w:rsidR="00E24FBA" w:rsidRDefault="001E180E" w:rsidP="00E24FBA">
      <w:pPr>
        <w:pStyle w:val="En-tte"/>
        <w:tabs>
          <w:tab w:val="clear" w:pos="4513"/>
          <w:tab w:val="right" w:leader="dot" w:pos="9072"/>
        </w:tabs>
        <w:spacing w:before="120" w:line="360" w:lineRule="auto"/>
        <w:ind w:left="3686" w:right="709"/>
        <w:jc w:val="both"/>
      </w:pPr>
      <w:sdt>
        <w:sdtPr>
          <w:id w:val="-53874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0B">
            <w:rPr>
              <w:rFonts w:ascii="MS Gothic" w:eastAsia="MS Gothic" w:hAnsi="MS Gothic" w:hint="eastAsia"/>
            </w:rPr>
            <w:t>☐</w:t>
          </w:r>
        </w:sdtContent>
      </w:sdt>
      <w:r w:rsidR="00E24FBA">
        <w:t xml:space="preserve"> </w:t>
      </w:r>
      <w:proofErr w:type="gramStart"/>
      <w:r w:rsidR="00E24FBA">
        <w:t>à</w:t>
      </w:r>
      <w:proofErr w:type="gramEnd"/>
      <w:r w:rsidR="00E24FBA">
        <w:t xml:space="preserve"> 70 % du temps complet</w:t>
      </w:r>
    </w:p>
    <w:p w:rsidR="00E24FBA" w:rsidRDefault="001E180E" w:rsidP="00E24FBA">
      <w:pPr>
        <w:pStyle w:val="En-tte"/>
        <w:tabs>
          <w:tab w:val="clear" w:pos="4513"/>
          <w:tab w:val="right" w:leader="dot" w:pos="9072"/>
        </w:tabs>
        <w:spacing w:before="120" w:line="360" w:lineRule="auto"/>
        <w:ind w:left="3686" w:right="709"/>
        <w:jc w:val="both"/>
      </w:pPr>
      <w:sdt>
        <w:sdtPr>
          <w:id w:val="98582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0B">
            <w:rPr>
              <w:rFonts w:ascii="MS Gothic" w:eastAsia="MS Gothic" w:hAnsi="MS Gothic" w:hint="eastAsia"/>
            </w:rPr>
            <w:t>☐</w:t>
          </w:r>
        </w:sdtContent>
      </w:sdt>
      <w:r w:rsidR="00E24FBA">
        <w:t xml:space="preserve"> </w:t>
      </w:r>
      <w:proofErr w:type="gramStart"/>
      <w:r w:rsidR="00E24FBA">
        <w:t>à</w:t>
      </w:r>
      <w:proofErr w:type="gramEnd"/>
      <w:r w:rsidR="00E24FBA">
        <w:t xml:space="preserve"> 80 % du temps complet</w:t>
      </w:r>
    </w:p>
    <w:p w:rsidR="00E24FBA" w:rsidRDefault="001E180E" w:rsidP="00E24FBA">
      <w:pPr>
        <w:pStyle w:val="En-tte"/>
        <w:tabs>
          <w:tab w:val="clear" w:pos="4513"/>
          <w:tab w:val="right" w:leader="dot" w:pos="9072"/>
        </w:tabs>
        <w:spacing w:before="120" w:line="360" w:lineRule="auto"/>
        <w:ind w:left="3686" w:right="709"/>
        <w:jc w:val="both"/>
      </w:pPr>
      <w:sdt>
        <w:sdtPr>
          <w:id w:val="-84585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0B">
            <w:rPr>
              <w:rFonts w:ascii="MS Gothic" w:eastAsia="MS Gothic" w:hAnsi="MS Gothic" w:hint="eastAsia"/>
            </w:rPr>
            <w:t>☐</w:t>
          </w:r>
        </w:sdtContent>
      </w:sdt>
      <w:r w:rsidR="00E24FBA">
        <w:t xml:space="preserve"> </w:t>
      </w:r>
      <w:proofErr w:type="gramStart"/>
      <w:r w:rsidR="00E24FBA">
        <w:t>à</w:t>
      </w:r>
      <w:proofErr w:type="gramEnd"/>
      <w:r w:rsidR="00E24FBA">
        <w:t xml:space="preserve"> 90 % du temps complet</w:t>
      </w:r>
    </w:p>
    <w:p w:rsidR="00E24FBA" w:rsidRDefault="001E180E" w:rsidP="00E24FBA">
      <w:pPr>
        <w:pStyle w:val="En-tte"/>
        <w:tabs>
          <w:tab w:val="clear" w:pos="4513"/>
          <w:tab w:val="right" w:leader="dot" w:pos="9072"/>
        </w:tabs>
        <w:spacing w:before="120" w:line="360" w:lineRule="auto"/>
        <w:ind w:left="3686" w:right="709"/>
        <w:jc w:val="both"/>
      </w:pPr>
      <w:sdt>
        <w:sdtPr>
          <w:rPr>
            <w:b/>
          </w:rPr>
          <w:id w:val="-161589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0B">
            <w:rPr>
              <w:rFonts w:ascii="MS Gothic" w:eastAsia="MS Gothic" w:hAnsi="MS Gothic" w:hint="eastAsia"/>
              <w:b/>
            </w:rPr>
            <w:t>☐</w:t>
          </w:r>
        </w:sdtContent>
      </w:sdt>
      <w:r w:rsidR="00E24FBA">
        <w:rPr>
          <w:b/>
        </w:rPr>
        <w:t xml:space="preserve"> </w:t>
      </w:r>
      <w:proofErr w:type="gramStart"/>
      <w:r w:rsidR="00E24FBA">
        <w:t>à</w:t>
      </w:r>
      <w:proofErr w:type="gramEnd"/>
      <w:r w:rsidR="00E24FBA">
        <w:t xml:space="preserve"> temps complet</w:t>
      </w:r>
    </w:p>
    <w:p w:rsidR="00E24FBA" w:rsidRDefault="00E24FBA" w:rsidP="00E24FBA">
      <w:pPr>
        <w:pStyle w:val="En-tte"/>
        <w:tabs>
          <w:tab w:val="clear" w:pos="4513"/>
          <w:tab w:val="right" w:leader="dot" w:pos="10772"/>
        </w:tabs>
        <w:spacing w:before="120" w:after="120"/>
        <w:ind w:left="567"/>
        <w:rPr>
          <w:sz w:val="20"/>
        </w:rPr>
      </w:pPr>
    </w:p>
    <w:p w:rsidR="00E24FBA" w:rsidRDefault="00E24FBA" w:rsidP="00E24FBA">
      <w:pPr>
        <w:pStyle w:val="En-tte"/>
        <w:tabs>
          <w:tab w:val="clear" w:pos="4513"/>
          <w:tab w:val="right" w:leader="dot" w:pos="10772"/>
        </w:tabs>
        <w:spacing w:before="120" w:after="120"/>
        <w:ind w:left="567"/>
      </w:pP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compter du </w:t>
      </w:r>
      <w:sdt>
        <w:sdtPr>
          <w:rPr>
            <w:sz w:val="24"/>
          </w:rPr>
          <w:id w:val="1890835942"/>
          <w:placeholder>
            <w:docPart w:val="37E34CF9810F44EE93616114E760B923"/>
          </w:placeholder>
          <w:showingPlcHdr/>
        </w:sdtPr>
        <w:sdtEndPr/>
        <w:sdtContent>
          <w:r w:rsidR="00CE0E0B" w:rsidRPr="00FF1FD6">
            <w:rPr>
              <w:rStyle w:val="Textedelespacerserv"/>
            </w:rPr>
            <w:t>Cliquez ou appuyez ici pour entrer du texte.</w:t>
          </w:r>
        </w:sdtContent>
      </w:sdt>
      <w:r>
        <w:tab/>
      </w:r>
    </w:p>
    <w:p w:rsidR="00E24FBA" w:rsidRDefault="00E24FBA" w:rsidP="00E24FBA">
      <w:pPr>
        <w:pStyle w:val="En-tte"/>
        <w:tabs>
          <w:tab w:val="clear" w:pos="4513"/>
          <w:tab w:val="left" w:leader="dot" w:pos="4500"/>
        </w:tabs>
        <w:jc w:val="both"/>
      </w:pPr>
    </w:p>
    <w:p w:rsidR="00E24FBA" w:rsidRDefault="00E24FBA" w:rsidP="00E24FBA">
      <w:pPr>
        <w:pStyle w:val="En-tte"/>
        <w:tabs>
          <w:tab w:val="clear" w:pos="4513"/>
          <w:tab w:val="left" w:leader="dot" w:pos="450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1"/>
        <w:gridCol w:w="4205"/>
        <w:gridCol w:w="2676"/>
      </w:tblGrid>
      <w:tr w:rsidR="00E24FBA" w:rsidTr="00E24FBA">
        <w:trPr>
          <w:trHeight w:val="2685"/>
        </w:trPr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FBA" w:rsidRDefault="00E24FBA" w:rsidP="00561640">
            <w:pPr>
              <w:pStyle w:val="En-tte"/>
              <w:tabs>
                <w:tab w:val="clear" w:pos="4513"/>
                <w:tab w:val="clear" w:pos="9026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Fait à,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br/>
              <w:t xml:space="preserve">le </w:t>
            </w:r>
            <w:r>
              <w:rPr>
                <w:sz w:val="18"/>
                <w:szCs w:val="18"/>
              </w:rPr>
              <w:tab/>
            </w:r>
          </w:p>
          <w:p w:rsidR="00E24FBA" w:rsidRDefault="00E24FBA" w:rsidP="00561640">
            <w:pPr>
              <w:pStyle w:val="En-tte"/>
              <w:tabs>
                <w:tab w:val="clear" w:pos="4513"/>
                <w:tab w:val="clear" w:pos="9026"/>
              </w:tabs>
              <w:rPr>
                <w:i/>
                <w:sz w:val="18"/>
                <w:szCs w:val="18"/>
              </w:rPr>
            </w:pPr>
          </w:p>
          <w:p w:rsidR="00E24FBA" w:rsidRDefault="00E24FBA" w:rsidP="00561640">
            <w:pPr>
              <w:pStyle w:val="En-tte"/>
              <w:tabs>
                <w:tab w:val="clear" w:pos="4513"/>
                <w:tab w:val="clear" w:pos="9026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Signature de l’intéressé(e)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BA" w:rsidRDefault="00E24FBA" w:rsidP="00561640">
            <w:pPr>
              <w:pStyle w:val="En-tte"/>
              <w:tabs>
                <w:tab w:val="clear" w:pos="4513"/>
                <w:tab w:val="clear" w:pos="902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Avis et signature du chef d’établissement</w:t>
            </w:r>
          </w:p>
          <w:p w:rsidR="00E24FBA" w:rsidRDefault="00E24FBA" w:rsidP="00561640">
            <w:pPr>
              <w:pStyle w:val="En-tte"/>
              <w:tabs>
                <w:tab w:val="clear" w:pos="4513"/>
                <w:tab w:val="clear" w:pos="9026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ou</w:t>
            </w:r>
            <w:proofErr w:type="gramEnd"/>
            <w:r>
              <w:rPr>
                <w:b/>
                <w:sz w:val="18"/>
                <w:szCs w:val="18"/>
              </w:rPr>
              <w:t xml:space="preserve"> de service/ directeur de CIO</w:t>
            </w:r>
          </w:p>
          <w:p w:rsidR="00E24FBA" w:rsidRDefault="00E24FBA" w:rsidP="00561640">
            <w:pPr>
              <w:pStyle w:val="En-tte"/>
              <w:tabs>
                <w:tab w:val="clear" w:pos="4513"/>
                <w:tab w:val="clear" w:pos="9026"/>
              </w:tabs>
              <w:jc w:val="center"/>
              <w:rPr>
                <w:sz w:val="20"/>
                <w:szCs w:val="20"/>
              </w:rPr>
            </w:pPr>
          </w:p>
          <w:p w:rsidR="00E24FBA" w:rsidRDefault="001E180E" w:rsidP="00561640">
            <w:pPr>
              <w:pStyle w:val="En-tte"/>
              <w:tabs>
                <w:tab w:val="clear" w:pos="4513"/>
                <w:tab w:val="clear" w:pos="9026"/>
              </w:tabs>
              <w:jc w:val="center"/>
            </w:pPr>
            <w:sdt>
              <w:sdtPr>
                <w:id w:val="65627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FBA">
              <w:t xml:space="preserve"> </w:t>
            </w:r>
            <w:proofErr w:type="gramStart"/>
            <w:r w:rsidR="00E24FBA">
              <w:t>favorable</w:t>
            </w:r>
            <w:proofErr w:type="gramEnd"/>
            <w:r w:rsidR="00E24FBA">
              <w:tab/>
            </w:r>
            <w:r w:rsidR="00E24FBA">
              <w:tab/>
            </w:r>
            <w:sdt>
              <w:sdtPr>
                <w:id w:val="169957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E0B">
              <w:t xml:space="preserve"> </w:t>
            </w:r>
            <w:r w:rsidR="00E24FBA">
              <w:t>défavorable</w:t>
            </w:r>
          </w:p>
          <w:p w:rsidR="00E24FBA" w:rsidRDefault="00E24FBA" w:rsidP="00561640">
            <w:pPr>
              <w:pStyle w:val="En-tte"/>
              <w:tabs>
                <w:tab w:val="clear" w:pos="4513"/>
                <w:tab w:val="clear" w:pos="9026"/>
              </w:tabs>
              <w:jc w:val="center"/>
            </w:pPr>
          </w:p>
          <w:p w:rsidR="00E24FBA" w:rsidRDefault="00E24FBA" w:rsidP="00561640">
            <w:pPr>
              <w:pStyle w:val="En-tte"/>
              <w:tabs>
                <w:tab w:val="clear" w:pos="4513"/>
                <w:tab w:val="clear" w:pos="9026"/>
              </w:tabs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FBA" w:rsidRDefault="00E24FBA" w:rsidP="00561640">
            <w:pPr>
              <w:pStyle w:val="En-tte"/>
              <w:tabs>
                <w:tab w:val="clear" w:pos="4513"/>
                <w:tab w:val="clear" w:pos="902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Cadre réservé à l’administration</w:t>
            </w:r>
          </w:p>
          <w:p w:rsidR="00E24FBA" w:rsidRDefault="00E24FBA" w:rsidP="00561640">
            <w:pPr>
              <w:pStyle w:val="En-tte"/>
              <w:tabs>
                <w:tab w:val="clear" w:pos="4513"/>
                <w:tab w:val="clear" w:pos="9026"/>
              </w:tabs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E24FBA" w:rsidRDefault="00E24FBA" w:rsidP="00561640">
            <w:pPr>
              <w:pStyle w:val="En-tte"/>
              <w:tabs>
                <w:tab w:val="clear" w:pos="4513"/>
                <w:tab w:val="clear" w:pos="9026"/>
              </w:tabs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E24FBA" w:rsidRDefault="001E180E" w:rsidP="00561640">
            <w:pPr>
              <w:pStyle w:val="En-tte"/>
              <w:tabs>
                <w:tab w:val="clear" w:pos="4513"/>
                <w:tab w:val="clear" w:pos="9026"/>
              </w:tabs>
              <w:spacing w:after="120"/>
              <w:ind w:left="172"/>
              <w:rPr>
                <w:sz w:val="20"/>
                <w:szCs w:val="20"/>
              </w:rPr>
            </w:pPr>
            <w:sdt>
              <w:sdtPr>
                <w:id w:val="1304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FBA">
              <w:t xml:space="preserve"> </w:t>
            </w:r>
            <w:proofErr w:type="gramStart"/>
            <w:r w:rsidR="00E24FBA">
              <w:t>favorable</w:t>
            </w:r>
            <w:proofErr w:type="gramEnd"/>
            <w:r w:rsidR="00E24FBA">
              <w:tab/>
            </w:r>
          </w:p>
          <w:p w:rsidR="00E24FBA" w:rsidRDefault="001E180E" w:rsidP="00561640">
            <w:pPr>
              <w:pStyle w:val="En-tte"/>
              <w:tabs>
                <w:tab w:val="clear" w:pos="4513"/>
                <w:tab w:val="clear" w:pos="9026"/>
              </w:tabs>
              <w:spacing w:after="120"/>
              <w:ind w:left="172"/>
            </w:pPr>
            <w:sdt>
              <w:sdtPr>
                <w:id w:val="-42364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FBA">
              <w:t xml:space="preserve"> </w:t>
            </w:r>
            <w:proofErr w:type="gramStart"/>
            <w:r w:rsidR="00E24FBA">
              <w:t>défavorable</w:t>
            </w:r>
            <w:proofErr w:type="gramEnd"/>
          </w:p>
        </w:tc>
      </w:tr>
    </w:tbl>
    <w:p w:rsidR="00D95F13" w:rsidRDefault="00D95F13" w:rsidP="00E24FBA">
      <w:pPr>
        <w:pStyle w:val="En-tte"/>
        <w:tabs>
          <w:tab w:val="left" w:pos="4320"/>
        </w:tabs>
        <w:rPr>
          <w:sz w:val="2"/>
          <w:szCs w:val="2"/>
        </w:rPr>
      </w:pPr>
    </w:p>
    <w:sectPr w:rsidR="00D95F13" w:rsidSect="00E84AF9">
      <w:headerReference w:type="default" r:id="rId14"/>
      <w:footerReference w:type="default" r:id="rId15"/>
      <w:type w:val="continuous"/>
      <w:pgSz w:w="11910" w:h="16840"/>
      <w:pgMar w:top="568" w:right="964" w:bottom="426" w:left="964" w:header="720" w:footer="41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45A" w:rsidRDefault="00CB045A" w:rsidP="0079276E">
      <w:r>
        <w:separator/>
      </w:r>
    </w:p>
  </w:endnote>
  <w:endnote w:type="continuationSeparator" w:id="0">
    <w:p w:rsidR="00CB045A" w:rsidRDefault="00CB045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B045A" w:rsidRDefault="00CB045A" w:rsidP="007A5F4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CB045A" w:rsidRDefault="00CB04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5A" w:rsidRPr="00E84AF9" w:rsidRDefault="00CE0E0B">
    <w:pPr>
      <w:pStyle w:val="Pieddepage"/>
      <w:rPr>
        <w:rFonts w:ascii="Arial Narrow" w:hAnsi="Arial Narrow"/>
        <w:color w:val="AEAAAA" w:themeColor="background2" w:themeShade="BF"/>
        <w:sz w:val="18"/>
      </w:rPr>
    </w:pPr>
    <w:r>
      <w:rPr>
        <w:noProof/>
      </w:rPr>
      <w:drawing>
        <wp:inline distT="0" distB="0" distL="0" distR="0" wp14:anchorId="4AC84F8D" wp14:editId="01A09F4E">
          <wp:extent cx="473710" cy="499110"/>
          <wp:effectExtent l="0" t="0" r="2540" b="0"/>
          <wp:docPr id="24" name="Imag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color w:val="AEAAAA" w:themeColor="background2" w:themeShade="BF"/>
        <w:sz w:val="18"/>
      </w:rPr>
      <w:tab/>
    </w:r>
    <w:r w:rsidR="00CB045A" w:rsidRPr="00E84AF9">
      <w:rPr>
        <w:rFonts w:ascii="Arial Narrow" w:hAnsi="Arial Narrow"/>
        <w:color w:val="AEAAAA" w:themeColor="background2" w:themeShade="BF"/>
        <w:sz w:val="18"/>
      </w:rPr>
      <w:t>Horaires d’accueil du public et d'accueil téléphonique : du lundi au vendredi de 8h00 à 12h30 et de 14h00 à 17h00</w:t>
    </w:r>
    <w:r w:rsidR="00CB045A" w:rsidRPr="00E84AF9">
      <w:rPr>
        <w:rFonts w:ascii="Arial Narrow" w:hAnsi="Arial Narrow"/>
        <w:noProof/>
        <w:color w:val="AEAAAA" w:themeColor="background2" w:themeShade="BF"/>
        <w:sz w:val="18"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DE7A452" wp14:editId="6A97D167">
              <wp:simplePos x="0" y="0"/>
              <wp:positionH relativeFrom="leftMargin">
                <wp:posOffset>6985</wp:posOffset>
              </wp:positionH>
              <wp:positionV relativeFrom="paragraph">
                <wp:posOffset>-975995</wp:posOffset>
              </wp:positionV>
              <wp:extent cx="611505" cy="15430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1543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CC3BEE" id="Rectangle 18" o:spid="_x0000_s1026" style="position:absolute;margin-left:.55pt;margin-top:-76.85pt;width:48.15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" fillcolor="white [3212]" stroked="f" strokeweight="1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FA7C49AAA62E401583BC311ECBCDFB49"/>
      </w:placeholder>
      <w:temporary/>
      <w:showingPlcHdr/>
      <w15:appearance w15:val="hidden"/>
    </w:sdtPr>
    <w:sdtEndPr/>
    <w:sdtContent>
      <w:p w:rsidR="00CE0E0B" w:rsidRDefault="00CE0E0B">
        <w:pPr>
          <w:pStyle w:val="Pieddepage"/>
        </w:pPr>
        <w:r>
          <w:t>[Tapez ici]</w:t>
        </w:r>
      </w:p>
    </w:sdtContent>
  </w:sdt>
  <w:p w:rsidR="00CB045A" w:rsidRPr="00764B58" w:rsidRDefault="00CB045A" w:rsidP="00E84AF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45A" w:rsidRDefault="00CB045A" w:rsidP="0079276E">
      <w:r>
        <w:separator/>
      </w:r>
    </w:p>
  </w:footnote>
  <w:footnote w:type="continuationSeparator" w:id="0">
    <w:p w:rsidR="00CB045A" w:rsidRDefault="00CB045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5A" w:rsidRDefault="00CB045A" w:rsidP="00F1655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color w:val="FFFFFF" w:themeColor="background1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7A1802" wp14:editId="0CF7E4CA">
              <wp:simplePos x="0" y="0"/>
              <wp:positionH relativeFrom="leftMargin">
                <wp:posOffset>6937375</wp:posOffset>
              </wp:positionH>
              <wp:positionV relativeFrom="paragraph">
                <wp:posOffset>-455445</wp:posOffset>
              </wp:positionV>
              <wp:extent cx="612000" cy="61200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491C64" id="Rectangle 10" o:spid="_x0000_s1026" style="position:absolute;margin-left:546.25pt;margin-top:-35.85pt;width:48.2pt;height:48.2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" filled="f" stroked="f" strokeweight="1pt">
              <w10:wrap anchorx="margin"/>
            </v:rect>
          </w:pict>
        </mc:Fallback>
      </mc:AlternateContent>
    </w:r>
    <w:r>
      <w:rPr>
        <w:b/>
        <w:bCs/>
        <w:noProof/>
        <w:color w:val="FFFFFF" w:themeColor="background1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95C32B" wp14:editId="5C6CF487">
              <wp:simplePos x="0" y="0"/>
              <wp:positionH relativeFrom="leftMargin">
                <wp:align>right</wp:align>
              </wp:positionH>
              <wp:positionV relativeFrom="paragraph">
                <wp:posOffset>-457200</wp:posOffset>
              </wp:positionV>
              <wp:extent cx="612000" cy="612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A23882" id="Rectangle 9" o:spid="_x0000_s1026" style="position:absolute;margin-left:-3pt;margin-top:-36pt;width:48.2pt;height:48.2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" fillcolor="white [3212]" stroked="f" strokeweight="1pt">
              <w10:wrap anchorx="margin"/>
            </v:rect>
          </w:pict>
        </mc:Fallback>
      </mc:AlternateContent>
    </w:r>
    <w:r>
      <w:rPr>
        <w:b/>
        <w:bCs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5A" w:rsidRPr="00B623FE" w:rsidRDefault="00CB045A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A9D"/>
    <w:multiLevelType w:val="hybridMultilevel"/>
    <w:tmpl w:val="4B52D840"/>
    <w:lvl w:ilvl="0" w:tplc="9D8EC12C">
      <w:start w:val="1"/>
      <w:numFmt w:val="bullet"/>
      <w:lvlText w:val=""/>
      <w:lvlJc w:val="left"/>
      <w:pPr>
        <w:ind w:left="2628" w:hanging="360"/>
      </w:pPr>
      <w:rPr>
        <w:rFonts w:ascii="Webdings" w:hAnsi="Webdings" w:hint="default"/>
        <w:w w:val="90"/>
        <w:sz w:val="18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58E5B95"/>
    <w:multiLevelType w:val="hybridMultilevel"/>
    <w:tmpl w:val="3A1A4FBE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D00"/>
    <w:multiLevelType w:val="hybridMultilevel"/>
    <w:tmpl w:val="B39CD606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5A5E"/>
    <w:multiLevelType w:val="hybridMultilevel"/>
    <w:tmpl w:val="26E69702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622"/>
    <w:multiLevelType w:val="hybridMultilevel"/>
    <w:tmpl w:val="A0A8FD6A"/>
    <w:lvl w:ilvl="0" w:tplc="9D8EC12C">
      <w:start w:val="1"/>
      <w:numFmt w:val="bullet"/>
      <w:lvlText w:val=""/>
      <w:lvlJc w:val="left"/>
      <w:pPr>
        <w:ind w:left="720" w:hanging="360"/>
      </w:pPr>
      <w:rPr>
        <w:rFonts w:ascii="Webdings" w:hAnsi="Webdings" w:hint="default"/>
        <w:w w:val="9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56C3"/>
    <w:multiLevelType w:val="hybridMultilevel"/>
    <w:tmpl w:val="A118830A"/>
    <w:lvl w:ilvl="0" w:tplc="040C000F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1E7B1825"/>
    <w:multiLevelType w:val="hybridMultilevel"/>
    <w:tmpl w:val="FEB8621E"/>
    <w:lvl w:ilvl="0" w:tplc="69F8B6D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47229"/>
    <w:multiLevelType w:val="hybridMultilevel"/>
    <w:tmpl w:val="DFC656A0"/>
    <w:lvl w:ilvl="0" w:tplc="CA189D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095"/>
    <w:multiLevelType w:val="singleLevel"/>
    <w:tmpl w:val="EF563698"/>
    <w:lvl w:ilvl="0">
      <w:numFmt w:val="bullet"/>
      <w:lvlText w:val="-"/>
      <w:lvlJc w:val="left"/>
      <w:pPr>
        <w:tabs>
          <w:tab w:val="num" w:pos="179"/>
        </w:tabs>
        <w:ind w:left="179" w:hanging="360"/>
      </w:pPr>
      <w:rPr>
        <w:rFonts w:ascii="Times New Roman" w:hAnsi="Times New Roman" w:hint="default"/>
      </w:rPr>
    </w:lvl>
  </w:abstractNum>
  <w:abstractNum w:abstractNumId="10" w15:restartNumberingAfterBreak="0">
    <w:nsid w:val="32867C45"/>
    <w:multiLevelType w:val="hybridMultilevel"/>
    <w:tmpl w:val="6C02E318"/>
    <w:lvl w:ilvl="0" w:tplc="298AEB54">
      <w:start w:val="1"/>
      <w:numFmt w:val="bullet"/>
      <w:lvlText w:val="-"/>
      <w:lvlJc w:val="left"/>
      <w:pPr>
        <w:ind w:left="1004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30501CB"/>
    <w:multiLevelType w:val="hybridMultilevel"/>
    <w:tmpl w:val="E6A4C930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F3501"/>
    <w:multiLevelType w:val="hybridMultilevel"/>
    <w:tmpl w:val="082E277A"/>
    <w:lvl w:ilvl="0" w:tplc="3AEE04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522C4"/>
    <w:multiLevelType w:val="hybridMultilevel"/>
    <w:tmpl w:val="DFCC157E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9A94BBF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8232D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B475691"/>
    <w:multiLevelType w:val="hybridMultilevel"/>
    <w:tmpl w:val="7C2876CE"/>
    <w:lvl w:ilvl="0" w:tplc="9D8EC12C">
      <w:start w:val="1"/>
      <w:numFmt w:val="bullet"/>
      <w:lvlText w:val=""/>
      <w:lvlJc w:val="left"/>
      <w:pPr>
        <w:ind w:left="720" w:hanging="360"/>
      </w:pPr>
      <w:rPr>
        <w:rFonts w:ascii="Webdings" w:hAnsi="Webdings" w:hint="default"/>
        <w:w w:val="9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7" w15:restartNumberingAfterBreak="0">
    <w:nsid w:val="413B353C"/>
    <w:multiLevelType w:val="hybridMultilevel"/>
    <w:tmpl w:val="F1366782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415FC"/>
    <w:multiLevelType w:val="hybridMultilevel"/>
    <w:tmpl w:val="4EAC9DDC"/>
    <w:lvl w:ilvl="0" w:tplc="9D8EC12C">
      <w:start w:val="1"/>
      <w:numFmt w:val="bullet"/>
      <w:lvlText w:val=""/>
      <w:lvlJc w:val="left"/>
      <w:pPr>
        <w:ind w:left="1287" w:hanging="360"/>
      </w:pPr>
      <w:rPr>
        <w:rFonts w:ascii="Webdings" w:hAnsi="Webdings" w:hint="default"/>
        <w:w w:val="90"/>
        <w:sz w:val="1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665EA0"/>
    <w:multiLevelType w:val="hybridMultilevel"/>
    <w:tmpl w:val="D5548D92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45896"/>
    <w:multiLevelType w:val="hybridMultilevel"/>
    <w:tmpl w:val="70DAB9D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90F13F2"/>
    <w:multiLevelType w:val="hybridMultilevel"/>
    <w:tmpl w:val="3F38D02C"/>
    <w:lvl w:ilvl="0" w:tplc="7996F832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A9867A0"/>
    <w:multiLevelType w:val="hybridMultilevel"/>
    <w:tmpl w:val="817E3F9A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02534"/>
    <w:multiLevelType w:val="hybridMultilevel"/>
    <w:tmpl w:val="E8164270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217AA"/>
    <w:multiLevelType w:val="hybridMultilevel"/>
    <w:tmpl w:val="7D1C030E"/>
    <w:lvl w:ilvl="0" w:tplc="235CCB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97E19"/>
    <w:multiLevelType w:val="hybridMultilevel"/>
    <w:tmpl w:val="C1C07C52"/>
    <w:lvl w:ilvl="0" w:tplc="9A94BBF4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B169D"/>
    <w:multiLevelType w:val="hybridMultilevel"/>
    <w:tmpl w:val="9EE2CF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27586A"/>
    <w:multiLevelType w:val="hybridMultilevel"/>
    <w:tmpl w:val="47E4791E"/>
    <w:lvl w:ilvl="0" w:tplc="298AEB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24ADA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0CC7B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ECD6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422B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378D5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44A5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0C7E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A50140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836"/>
    <w:multiLevelType w:val="hybridMultilevel"/>
    <w:tmpl w:val="B54CC5E2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3C57E6">
      <w:start w:val="1"/>
      <w:numFmt w:val="bullet"/>
      <w:lvlText w:val=".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F3DF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C7838D0"/>
    <w:multiLevelType w:val="hybridMultilevel"/>
    <w:tmpl w:val="81AE8BA4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2300C"/>
    <w:multiLevelType w:val="hybridMultilevel"/>
    <w:tmpl w:val="EF509384"/>
    <w:lvl w:ilvl="0" w:tplc="69F8B6D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C94186"/>
    <w:multiLevelType w:val="hybridMultilevel"/>
    <w:tmpl w:val="0AEA2A20"/>
    <w:lvl w:ilvl="0" w:tplc="9A94B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34D42"/>
    <w:multiLevelType w:val="hybridMultilevel"/>
    <w:tmpl w:val="2DBA8458"/>
    <w:lvl w:ilvl="0" w:tplc="9A94B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660BA"/>
    <w:multiLevelType w:val="hybridMultilevel"/>
    <w:tmpl w:val="2BE67B9E"/>
    <w:lvl w:ilvl="0" w:tplc="9A94BBF4">
      <w:start w:val="1"/>
      <w:numFmt w:val="bullet"/>
      <w:lvlText w:val="-"/>
      <w:lvlJc w:val="left"/>
      <w:pPr>
        <w:ind w:left="1253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7" w15:restartNumberingAfterBreak="0">
    <w:nsid w:val="69C73895"/>
    <w:multiLevelType w:val="hybridMultilevel"/>
    <w:tmpl w:val="F230C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63732"/>
    <w:multiLevelType w:val="hybridMultilevel"/>
    <w:tmpl w:val="932EB896"/>
    <w:lvl w:ilvl="0" w:tplc="19808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754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0F54348"/>
    <w:multiLevelType w:val="hybridMultilevel"/>
    <w:tmpl w:val="C3145090"/>
    <w:lvl w:ilvl="0" w:tplc="9D8EC12C">
      <w:start w:val="1"/>
      <w:numFmt w:val="bullet"/>
      <w:lvlText w:val=""/>
      <w:lvlJc w:val="left"/>
      <w:pPr>
        <w:ind w:left="720" w:hanging="360"/>
      </w:pPr>
      <w:rPr>
        <w:rFonts w:ascii="Webdings" w:hAnsi="Webdings" w:hint="default"/>
        <w:w w:val="9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360E7"/>
    <w:multiLevelType w:val="hybridMultilevel"/>
    <w:tmpl w:val="6EB2360A"/>
    <w:lvl w:ilvl="0" w:tplc="9A94BBF4">
      <w:start w:val="1"/>
      <w:numFmt w:val="bullet"/>
      <w:lvlText w:val="-"/>
      <w:lvlJc w:val="left"/>
      <w:pPr>
        <w:ind w:left="1866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2" w15:restartNumberingAfterBreak="0">
    <w:nsid w:val="7A6C4524"/>
    <w:multiLevelType w:val="hybridMultilevel"/>
    <w:tmpl w:val="606EB112"/>
    <w:lvl w:ilvl="0" w:tplc="9A94BBF4">
      <w:start w:val="1"/>
      <w:numFmt w:val="bullet"/>
      <w:lvlText w:val="-"/>
      <w:lvlJc w:val="left"/>
      <w:pPr>
        <w:ind w:left="149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7FBF23D6"/>
    <w:multiLevelType w:val="hybridMultilevel"/>
    <w:tmpl w:val="21200EF0"/>
    <w:lvl w:ilvl="0" w:tplc="DF3C8B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7"/>
  </w:num>
  <w:num w:numId="4">
    <w:abstractNumId w:val="7"/>
  </w:num>
  <w:num w:numId="5">
    <w:abstractNumId w:val="10"/>
  </w:num>
  <w:num w:numId="6">
    <w:abstractNumId w:val="39"/>
  </w:num>
  <w:num w:numId="7">
    <w:abstractNumId w:val="29"/>
  </w:num>
  <w:num w:numId="8">
    <w:abstractNumId w:val="31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8"/>
  </w:num>
  <w:num w:numId="12">
    <w:abstractNumId w:val="34"/>
  </w:num>
  <w:num w:numId="13">
    <w:abstractNumId w:val="36"/>
  </w:num>
  <w:num w:numId="14">
    <w:abstractNumId w:val="30"/>
  </w:num>
  <w:num w:numId="15">
    <w:abstractNumId w:val="37"/>
  </w:num>
  <w:num w:numId="16">
    <w:abstractNumId w:val="13"/>
  </w:num>
  <w:num w:numId="17">
    <w:abstractNumId w:val="5"/>
  </w:num>
  <w:num w:numId="18">
    <w:abstractNumId w:val="19"/>
  </w:num>
  <w:num w:numId="19">
    <w:abstractNumId w:val="22"/>
  </w:num>
  <w:num w:numId="20">
    <w:abstractNumId w:val="35"/>
  </w:num>
  <w:num w:numId="21">
    <w:abstractNumId w:val="43"/>
  </w:num>
  <w:num w:numId="22">
    <w:abstractNumId w:val="38"/>
  </w:num>
  <w:num w:numId="23">
    <w:abstractNumId w:val="4"/>
  </w:num>
  <w:num w:numId="24">
    <w:abstractNumId w:val="40"/>
  </w:num>
  <w:num w:numId="25">
    <w:abstractNumId w:val="15"/>
  </w:num>
  <w:num w:numId="26">
    <w:abstractNumId w:val="0"/>
  </w:num>
  <w:num w:numId="27">
    <w:abstractNumId w:val="18"/>
  </w:num>
  <w:num w:numId="28">
    <w:abstractNumId w:val="14"/>
  </w:num>
  <w:num w:numId="29">
    <w:abstractNumId w:val="9"/>
  </w:num>
  <w:num w:numId="30">
    <w:abstractNumId w:val="42"/>
  </w:num>
  <w:num w:numId="31">
    <w:abstractNumId w:val="3"/>
  </w:num>
  <w:num w:numId="32">
    <w:abstractNumId w:val="32"/>
  </w:num>
  <w:num w:numId="33">
    <w:abstractNumId w:val="2"/>
  </w:num>
  <w:num w:numId="34">
    <w:abstractNumId w:val="11"/>
  </w:num>
  <w:num w:numId="35">
    <w:abstractNumId w:val="33"/>
  </w:num>
  <w:num w:numId="36">
    <w:abstractNumId w:val="6"/>
  </w:num>
  <w:num w:numId="37">
    <w:abstractNumId w:val="20"/>
  </w:num>
  <w:num w:numId="38">
    <w:abstractNumId w:val="26"/>
  </w:num>
  <w:num w:numId="39">
    <w:abstractNumId w:val="17"/>
  </w:num>
  <w:num w:numId="40">
    <w:abstractNumId w:val="24"/>
  </w:num>
  <w:num w:numId="41">
    <w:abstractNumId w:val="41"/>
  </w:num>
  <w:num w:numId="42">
    <w:abstractNumId w:val="12"/>
  </w:num>
  <w:num w:numId="43">
    <w:abstractNumId w:val="21"/>
  </w:num>
  <w:num w:numId="44">
    <w:abstractNumId w:val="25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WeLB2RulPwK8fSEBHmmU+e93Yw5ZLzpPpBS4l3u1ur6WOsczx9oZWSjsqOeM0ZMs4fkb/OISYV8R2R4xmddrBQ==" w:salt="/QSrancxVrP2BQDYm2kiu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CC"/>
    <w:rsid w:val="000301D7"/>
    <w:rsid w:val="00041EC8"/>
    <w:rsid w:val="00052CF0"/>
    <w:rsid w:val="00077A96"/>
    <w:rsid w:val="00090842"/>
    <w:rsid w:val="000924D0"/>
    <w:rsid w:val="000A2F6F"/>
    <w:rsid w:val="000C0642"/>
    <w:rsid w:val="000C6368"/>
    <w:rsid w:val="000D7ED9"/>
    <w:rsid w:val="000F594B"/>
    <w:rsid w:val="000F5E11"/>
    <w:rsid w:val="000F76A5"/>
    <w:rsid w:val="00103887"/>
    <w:rsid w:val="00114B8E"/>
    <w:rsid w:val="0014317A"/>
    <w:rsid w:val="001735C3"/>
    <w:rsid w:val="001748BA"/>
    <w:rsid w:val="00176604"/>
    <w:rsid w:val="001A2BF6"/>
    <w:rsid w:val="001B1FAE"/>
    <w:rsid w:val="001B25DF"/>
    <w:rsid w:val="001C1CA0"/>
    <w:rsid w:val="001E180E"/>
    <w:rsid w:val="001E63AA"/>
    <w:rsid w:val="001F0E83"/>
    <w:rsid w:val="001F264A"/>
    <w:rsid w:val="001F2CED"/>
    <w:rsid w:val="00211923"/>
    <w:rsid w:val="00214622"/>
    <w:rsid w:val="00216662"/>
    <w:rsid w:val="00247974"/>
    <w:rsid w:val="00252474"/>
    <w:rsid w:val="002551F9"/>
    <w:rsid w:val="00290741"/>
    <w:rsid w:val="0029341E"/>
    <w:rsid w:val="002973A4"/>
    <w:rsid w:val="002A6968"/>
    <w:rsid w:val="002A795A"/>
    <w:rsid w:val="002B6087"/>
    <w:rsid w:val="002B6AB2"/>
    <w:rsid w:val="002C3085"/>
    <w:rsid w:val="002D33E6"/>
    <w:rsid w:val="002E2985"/>
    <w:rsid w:val="002F3E6F"/>
    <w:rsid w:val="002F6FBE"/>
    <w:rsid w:val="002F77A1"/>
    <w:rsid w:val="00321048"/>
    <w:rsid w:val="00335490"/>
    <w:rsid w:val="0036500A"/>
    <w:rsid w:val="003669D6"/>
    <w:rsid w:val="00367009"/>
    <w:rsid w:val="0037001E"/>
    <w:rsid w:val="003760FE"/>
    <w:rsid w:val="003820A0"/>
    <w:rsid w:val="003A4745"/>
    <w:rsid w:val="003D4054"/>
    <w:rsid w:val="003E1078"/>
    <w:rsid w:val="00413814"/>
    <w:rsid w:val="00424161"/>
    <w:rsid w:val="00431A4F"/>
    <w:rsid w:val="0045262B"/>
    <w:rsid w:val="0045780C"/>
    <w:rsid w:val="00465630"/>
    <w:rsid w:val="00473E51"/>
    <w:rsid w:val="00475AC5"/>
    <w:rsid w:val="004849D6"/>
    <w:rsid w:val="004B4C38"/>
    <w:rsid w:val="004B61C1"/>
    <w:rsid w:val="004C37AD"/>
    <w:rsid w:val="004C5AC2"/>
    <w:rsid w:val="004E42C2"/>
    <w:rsid w:val="004E42E1"/>
    <w:rsid w:val="00503C96"/>
    <w:rsid w:val="0050707F"/>
    <w:rsid w:val="00520CC7"/>
    <w:rsid w:val="005333B5"/>
    <w:rsid w:val="005428DB"/>
    <w:rsid w:val="0054405C"/>
    <w:rsid w:val="005519F3"/>
    <w:rsid w:val="005573D9"/>
    <w:rsid w:val="00561640"/>
    <w:rsid w:val="0056332A"/>
    <w:rsid w:val="00590D9F"/>
    <w:rsid w:val="005A17E4"/>
    <w:rsid w:val="005C00FB"/>
    <w:rsid w:val="005C7A9A"/>
    <w:rsid w:val="005D0B8C"/>
    <w:rsid w:val="005D49C8"/>
    <w:rsid w:val="005F2E98"/>
    <w:rsid w:val="006348C7"/>
    <w:rsid w:val="00634BBF"/>
    <w:rsid w:val="006428F0"/>
    <w:rsid w:val="00643FCD"/>
    <w:rsid w:val="006542B1"/>
    <w:rsid w:val="0066537B"/>
    <w:rsid w:val="00667F4E"/>
    <w:rsid w:val="00670C89"/>
    <w:rsid w:val="00697691"/>
    <w:rsid w:val="006B1CEA"/>
    <w:rsid w:val="006F4CFC"/>
    <w:rsid w:val="007009F3"/>
    <w:rsid w:val="007059B4"/>
    <w:rsid w:val="007329DD"/>
    <w:rsid w:val="00735531"/>
    <w:rsid w:val="00740076"/>
    <w:rsid w:val="0074724D"/>
    <w:rsid w:val="00761FA8"/>
    <w:rsid w:val="00764B58"/>
    <w:rsid w:val="00774D33"/>
    <w:rsid w:val="00775FBD"/>
    <w:rsid w:val="0078108E"/>
    <w:rsid w:val="0079276E"/>
    <w:rsid w:val="00793013"/>
    <w:rsid w:val="007A1CC8"/>
    <w:rsid w:val="007A3249"/>
    <w:rsid w:val="007A5F42"/>
    <w:rsid w:val="007B2CAA"/>
    <w:rsid w:val="007E296E"/>
    <w:rsid w:val="007E2D41"/>
    <w:rsid w:val="007E39E5"/>
    <w:rsid w:val="007E44AD"/>
    <w:rsid w:val="007F5AF4"/>
    <w:rsid w:val="00807CCD"/>
    <w:rsid w:val="008202D7"/>
    <w:rsid w:val="00822C29"/>
    <w:rsid w:val="00835A42"/>
    <w:rsid w:val="00836606"/>
    <w:rsid w:val="008443A5"/>
    <w:rsid w:val="00851458"/>
    <w:rsid w:val="00862DB6"/>
    <w:rsid w:val="00865666"/>
    <w:rsid w:val="00865B84"/>
    <w:rsid w:val="00873C49"/>
    <w:rsid w:val="008A6B59"/>
    <w:rsid w:val="008B0E97"/>
    <w:rsid w:val="008C5E2F"/>
    <w:rsid w:val="008E30D2"/>
    <w:rsid w:val="008E6CD9"/>
    <w:rsid w:val="009035E6"/>
    <w:rsid w:val="00906FA5"/>
    <w:rsid w:val="009118A7"/>
    <w:rsid w:val="009150F7"/>
    <w:rsid w:val="0095169A"/>
    <w:rsid w:val="00951822"/>
    <w:rsid w:val="00961883"/>
    <w:rsid w:val="009647C2"/>
    <w:rsid w:val="0097266F"/>
    <w:rsid w:val="009759E9"/>
    <w:rsid w:val="00977D91"/>
    <w:rsid w:val="0098578B"/>
    <w:rsid w:val="00992DBA"/>
    <w:rsid w:val="00996F94"/>
    <w:rsid w:val="009A1AFB"/>
    <w:rsid w:val="009A7788"/>
    <w:rsid w:val="009B0880"/>
    <w:rsid w:val="009C1B3C"/>
    <w:rsid w:val="009C467D"/>
    <w:rsid w:val="009F23FB"/>
    <w:rsid w:val="009F6BBF"/>
    <w:rsid w:val="00A06D01"/>
    <w:rsid w:val="00A22C34"/>
    <w:rsid w:val="00A25227"/>
    <w:rsid w:val="00A30EA6"/>
    <w:rsid w:val="00A40464"/>
    <w:rsid w:val="00A44182"/>
    <w:rsid w:val="00A53B91"/>
    <w:rsid w:val="00A6623A"/>
    <w:rsid w:val="00A666CF"/>
    <w:rsid w:val="00A72F59"/>
    <w:rsid w:val="00A74B47"/>
    <w:rsid w:val="00A824D3"/>
    <w:rsid w:val="00A8461C"/>
    <w:rsid w:val="00A86E81"/>
    <w:rsid w:val="00A94300"/>
    <w:rsid w:val="00AA173F"/>
    <w:rsid w:val="00AC0BD3"/>
    <w:rsid w:val="00AC2155"/>
    <w:rsid w:val="00AD705B"/>
    <w:rsid w:val="00B017CF"/>
    <w:rsid w:val="00B13C28"/>
    <w:rsid w:val="00B556BE"/>
    <w:rsid w:val="00B55A05"/>
    <w:rsid w:val="00B611CC"/>
    <w:rsid w:val="00B61D01"/>
    <w:rsid w:val="00B623FE"/>
    <w:rsid w:val="00B70F05"/>
    <w:rsid w:val="00B71418"/>
    <w:rsid w:val="00B819F5"/>
    <w:rsid w:val="00B81CF4"/>
    <w:rsid w:val="00B862A3"/>
    <w:rsid w:val="00B9006D"/>
    <w:rsid w:val="00B908CC"/>
    <w:rsid w:val="00B9639D"/>
    <w:rsid w:val="00BA4C17"/>
    <w:rsid w:val="00BB626E"/>
    <w:rsid w:val="00BC10EF"/>
    <w:rsid w:val="00BD4649"/>
    <w:rsid w:val="00BD5B09"/>
    <w:rsid w:val="00BE11E7"/>
    <w:rsid w:val="00BF11DA"/>
    <w:rsid w:val="00C03A1B"/>
    <w:rsid w:val="00C0468A"/>
    <w:rsid w:val="00C411F6"/>
    <w:rsid w:val="00C45056"/>
    <w:rsid w:val="00C459A5"/>
    <w:rsid w:val="00C57AC8"/>
    <w:rsid w:val="00C61BF3"/>
    <w:rsid w:val="00C67312"/>
    <w:rsid w:val="00C8537B"/>
    <w:rsid w:val="00C87B07"/>
    <w:rsid w:val="00C91884"/>
    <w:rsid w:val="00CB045A"/>
    <w:rsid w:val="00CB6C9F"/>
    <w:rsid w:val="00CC52C7"/>
    <w:rsid w:val="00CD5E65"/>
    <w:rsid w:val="00CE0453"/>
    <w:rsid w:val="00CE0E0B"/>
    <w:rsid w:val="00CE1FAE"/>
    <w:rsid w:val="00CE7970"/>
    <w:rsid w:val="00CF2196"/>
    <w:rsid w:val="00CF4FC6"/>
    <w:rsid w:val="00D10C52"/>
    <w:rsid w:val="00D13006"/>
    <w:rsid w:val="00D262EC"/>
    <w:rsid w:val="00D31840"/>
    <w:rsid w:val="00D47422"/>
    <w:rsid w:val="00D63BA0"/>
    <w:rsid w:val="00D661DE"/>
    <w:rsid w:val="00D75B77"/>
    <w:rsid w:val="00D83795"/>
    <w:rsid w:val="00D95F13"/>
    <w:rsid w:val="00DA2CEE"/>
    <w:rsid w:val="00DA579B"/>
    <w:rsid w:val="00DB2F8B"/>
    <w:rsid w:val="00DB39EE"/>
    <w:rsid w:val="00DB3C97"/>
    <w:rsid w:val="00DF1037"/>
    <w:rsid w:val="00DF48FE"/>
    <w:rsid w:val="00DF4A3E"/>
    <w:rsid w:val="00E10068"/>
    <w:rsid w:val="00E13FDD"/>
    <w:rsid w:val="00E24FBA"/>
    <w:rsid w:val="00E30B92"/>
    <w:rsid w:val="00E30C47"/>
    <w:rsid w:val="00E40A25"/>
    <w:rsid w:val="00E56942"/>
    <w:rsid w:val="00E64EA1"/>
    <w:rsid w:val="00E66337"/>
    <w:rsid w:val="00E70D54"/>
    <w:rsid w:val="00E75FC7"/>
    <w:rsid w:val="00E80099"/>
    <w:rsid w:val="00E84AF9"/>
    <w:rsid w:val="00E9405F"/>
    <w:rsid w:val="00E95F90"/>
    <w:rsid w:val="00E96E27"/>
    <w:rsid w:val="00EB7A6E"/>
    <w:rsid w:val="00EC49E5"/>
    <w:rsid w:val="00EC6F23"/>
    <w:rsid w:val="00EF7D46"/>
    <w:rsid w:val="00F04A7E"/>
    <w:rsid w:val="00F16553"/>
    <w:rsid w:val="00F31E30"/>
    <w:rsid w:val="00F34BCC"/>
    <w:rsid w:val="00F476D8"/>
    <w:rsid w:val="00F65BFD"/>
    <w:rsid w:val="00F66465"/>
    <w:rsid w:val="00F67DE3"/>
    <w:rsid w:val="00F7317E"/>
    <w:rsid w:val="00F86F23"/>
    <w:rsid w:val="00F92072"/>
    <w:rsid w:val="00F935AD"/>
    <w:rsid w:val="00FB7BCF"/>
    <w:rsid w:val="00FC5A2A"/>
    <w:rsid w:val="00FD5CC3"/>
    <w:rsid w:val="00FE494B"/>
    <w:rsid w:val="00FE794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AA026E3"/>
  <w15:docId w15:val="{4B84BF1D-1B42-48C3-81CA-41E32DD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D5CC3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0563C1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5C7A9A"/>
    <w:pPr>
      <w:spacing w:before="160"/>
    </w:pPr>
    <w:rPr>
      <w:rFonts w:asciiTheme="majorHAnsi" w:hAnsiTheme="majorHAnsi" w:cstheme="majorHAnsi"/>
      <w:b/>
      <w:bCs/>
      <w:sz w:val="24"/>
      <w:szCs w:val="24"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5C7A9A"/>
    <w:rPr>
      <w:rFonts w:asciiTheme="majorHAnsi" w:hAnsiTheme="majorHAnsi" w:cstheme="majorHAnsi"/>
      <w:b/>
      <w:bCs/>
      <w:sz w:val="24"/>
      <w:szCs w:val="24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rFonts w:ascii="Marianne" w:hAnsi="Marianne" w:cstheme="majorHAnsi"/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rFonts w:ascii="Marianne" w:hAnsi="Marianne" w:cstheme="majorHAnsi"/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nhideWhenUsed/>
    <w:rsid w:val="00F476D8"/>
  </w:style>
  <w:style w:type="character" w:customStyle="1" w:styleId="Mentionnonrsolue1">
    <w:name w:val="Mention non résolue1"/>
    <w:basedOn w:val="Policepardfaut"/>
    <w:uiPriority w:val="99"/>
    <w:semiHidden/>
    <w:unhideWhenUsed/>
    <w:rsid w:val="0050707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1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17A"/>
    <w:rPr>
      <w:rFonts w:ascii="Segoe UI" w:hAnsi="Segoe UI" w:cs="Segoe UI"/>
      <w:sz w:val="18"/>
      <w:szCs w:val="18"/>
      <w:lang w:val="fr-FR"/>
    </w:rPr>
  </w:style>
  <w:style w:type="character" w:styleId="Appelnotedebasdep">
    <w:name w:val="footnote reference"/>
    <w:semiHidden/>
    <w:unhideWhenUsed/>
    <w:rsid w:val="007A324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7A6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7A6E"/>
    <w:rPr>
      <w:sz w:val="20"/>
      <w:szCs w:val="20"/>
      <w:lang w:val="fr-FR"/>
    </w:rPr>
  </w:style>
  <w:style w:type="character" w:styleId="lev">
    <w:name w:val="Strong"/>
    <w:uiPriority w:val="22"/>
    <w:qFormat/>
    <w:rsid w:val="00735531"/>
    <w:rPr>
      <w:b/>
      <w:bCs/>
    </w:rPr>
  </w:style>
  <w:style w:type="table" w:styleId="Grilledutableau">
    <w:name w:val="Table Grid"/>
    <w:basedOn w:val="TableauNormal"/>
    <w:uiPriority w:val="39"/>
    <w:rsid w:val="002A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61883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31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uigny\Desktop\MARQUE%20DE%20L'ETAT\03_Gabarits%20MENJ\01_Gabatits%20bureautique\Gabarits%20Word%20A4\Template_vide_MIN_Education_Nationale_et_Jeunes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7C49AAA62E401583BC311ECBCDF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495DB-3CE5-4D38-A435-4BB0348E8AB5}"/>
      </w:docPartPr>
      <w:docPartBody>
        <w:p w:rsidR="002679B8" w:rsidRDefault="004D7D61" w:rsidP="004D7D61">
          <w:pPr>
            <w:pStyle w:val="FA7C49AAA62E401583BC311ECBCDFB49"/>
          </w:pPr>
          <w:r>
            <w:t>[Tapez ici]</w:t>
          </w:r>
        </w:p>
      </w:docPartBody>
    </w:docPart>
    <w:docPart>
      <w:docPartPr>
        <w:name w:val="095179A31EA1451883781D32DC26A7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316D1-E8CF-4136-BB18-84675CF9F7A1}"/>
      </w:docPartPr>
      <w:docPartBody>
        <w:p w:rsidR="002679B8" w:rsidRDefault="004D7D61" w:rsidP="004D7D61">
          <w:pPr>
            <w:pStyle w:val="095179A31EA1451883781D32DC26A7CD1"/>
          </w:pPr>
          <w:r w:rsidRPr="00FF1F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DA353E7E894B5882CF1B675EE2A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4E20-C4DD-4D2B-9E8D-8900AAB81318}"/>
      </w:docPartPr>
      <w:docPartBody>
        <w:p w:rsidR="002679B8" w:rsidRDefault="004D7D61" w:rsidP="004D7D61">
          <w:pPr>
            <w:pStyle w:val="E4DA353E7E894B5882CF1B675EE2A4801"/>
          </w:pPr>
          <w:r w:rsidRPr="00FF1F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B94B1394D3489C832921B9BCAF7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F9915-5D85-4964-A681-15CA5BFC307A}"/>
      </w:docPartPr>
      <w:docPartBody>
        <w:p w:rsidR="002679B8" w:rsidRDefault="004D7D61" w:rsidP="004D7D61">
          <w:pPr>
            <w:pStyle w:val="A8B94B1394D3489C832921B9BCAF75661"/>
          </w:pPr>
          <w:r w:rsidRPr="00FF1F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BAAE5F52354FCDB8F2CBA2948B0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11F17-366D-4D57-8A7F-AA8DE0603BE0}"/>
      </w:docPartPr>
      <w:docPartBody>
        <w:p w:rsidR="002679B8" w:rsidRDefault="004D7D61" w:rsidP="004D7D61">
          <w:pPr>
            <w:pStyle w:val="7ABAAE5F52354FCDB8F2CBA2948B0E761"/>
          </w:pPr>
          <w:r w:rsidRPr="00FF1F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152A39F7324278A38DE8ADC13D42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3F0AA-BFCB-4477-8F52-EDAB93D65747}"/>
      </w:docPartPr>
      <w:docPartBody>
        <w:p w:rsidR="002679B8" w:rsidRDefault="004D7D61" w:rsidP="004D7D61">
          <w:pPr>
            <w:pStyle w:val="4A152A39F7324278A38DE8ADC13D42711"/>
          </w:pPr>
          <w:r w:rsidRPr="00FF1F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E34CF9810F44EE93616114E760B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CAF6C3-F6A1-4367-9AAD-27F6FB771F5E}"/>
      </w:docPartPr>
      <w:docPartBody>
        <w:p w:rsidR="002679B8" w:rsidRDefault="004D7D61" w:rsidP="004D7D61">
          <w:pPr>
            <w:pStyle w:val="37E34CF9810F44EE93616114E760B9231"/>
          </w:pPr>
          <w:r w:rsidRPr="00FF1FD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61"/>
    <w:rsid w:val="002679B8"/>
    <w:rsid w:val="004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7C49AAA62E401583BC311ECBCDFB49">
    <w:name w:val="FA7C49AAA62E401583BC311ECBCDFB49"/>
    <w:rsid w:val="004D7D61"/>
  </w:style>
  <w:style w:type="character" w:styleId="Textedelespacerserv">
    <w:name w:val="Placeholder Text"/>
    <w:basedOn w:val="Policepardfaut"/>
    <w:uiPriority w:val="99"/>
    <w:semiHidden/>
    <w:rsid w:val="004D7D61"/>
    <w:rPr>
      <w:color w:val="808080"/>
    </w:rPr>
  </w:style>
  <w:style w:type="paragraph" w:customStyle="1" w:styleId="095179A31EA1451883781D32DC26A7CD">
    <w:name w:val="095179A31EA1451883781D32DC26A7CD"/>
    <w:rsid w:val="004D7D6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DA353E7E894B5882CF1B675EE2A480">
    <w:name w:val="E4DA353E7E894B5882CF1B675EE2A480"/>
    <w:rsid w:val="004D7D6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B94B1394D3489C832921B9BCAF7566">
    <w:name w:val="A8B94B1394D3489C832921B9BCAF7566"/>
    <w:rsid w:val="004D7D6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BAAE5F52354FCDB8F2CBA2948B0E76">
    <w:name w:val="7ABAAE5F52354FCDB8F2CBA2948B0E76"/>
    <w:rsid w:val="004D7D6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152A39F7324278A38DE8ADC13D4271">
    <w:name w:val="4A152A39F7324278A38DE8ADC13D4271"/>
    <w:rsid w:val="004D7D6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E34CF9810F44EE93616114E760B923">
    <w:name w:val="37E34CF9810F44EE93616114E760B923"/>
    <w:rsid w:val="004D7D6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179A31EA1451883781D32DC26A7CD1">
    <w:name w:val="095179A31EA1451883781D32DC26A7CD1"/>
    <w:rsid w:val="004D7D6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DA353E7E894B5882CF1B675EE2A4801">
    <w:name w:val="E4DA353E7E894B5882CF1B675EE2A4801"/>
    <w:rsid w:val="004D7D6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B94B1394D3489C832921B9BCAF75661">
    <w:name w:val="A8B94B1394D3489C832921B9BCAF75661"/>
    <w:rsid w:val="004D7D6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BAAE5F52354FCDB8F2CBA2948B0E761">
    <w:name w:val="7ABAAE5F52354FCDB8F2CBA2948B0E761"/>
    <w:rsid w:val="004D7D6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152A39F7324278A38DE8ADC13D42711">
    <w:name w:val="4A152A39F7324278A38DE8ADC13D42711"/>
    <w:rsid w:val="004D7D6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E34CF9810F44EE93616114E760B9231">
    <w:name w:val="37E34CF9810F44EE93616114E760B9231"/>
    <w:rsid w:val="004D7D6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nister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>Template word MENJ</Descript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77CB-2E51-414A-9369-F221898E5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44FC2-9DDC-4EF5-BDA5-6E555E95C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472FF-EF9D-414B-986D-36AB155D86D7}">
  <ds:schemaRefs>
    <ds:schemaRef ds:uri="http://schemas.microsoft.com/office/2006/metadata/properties"/>
    <ds:schemaRef ds:uri="2c7ddd52-0a06-43b1-a35c-dcb15ea2e3f4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C0E4B48-A219-4939-8988-EB5C1610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Template_vide_MIN_Education_Nationale_et_Jeunesse</Template>
  <TotalTime>5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word MENJ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MENJ</dc:title>
  <dc:creator>Debuigny</dc:creator>
  <cp:lastModifiedBy>Christine Leroy</cp:lastModifiedBy>
  <cp:revision>5</cp:revision>
  <cp:lastPrinted>2024-04-26T14:15:00Z</cp:lastPrinted>
  <dcterms:created xsi:type="dcterms:W3CDTF">2024-04-26T14:23:00Z</dcterms:created>
  <dcterms:modified xsi:type="dcterms:W3CDTF">2024-04-26T15:25:00Z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