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C" w:rsidRDefault="00B908CC" w:rsidP="00865666"/>
    <w:p w:rsidR="00561640" w:rsidRDefault="00561640" w:rsidP="00561640">
      <w:pPr>
        <w:pStyle w:val="En-tte"/>
        <w:tabs>
          <w:tab w:val="left" w:pos="708"/>
        </w:tabs>
        <w:jc w:val="right"/>
        <w:rPr>
          <w:rFonts w:asciiTheme="minorHAnsi" w:hAnsiTheme="minorHAnsi" w:cstheme="minorHAnsi"/>
          <w:b/>
          <w:sz w:val="24"/>
          <w:szCs w:val="20"/>
          <w:shd w:val="clear" w:color="auto" w:fill="8EAADB" w:themeFill="accent5" w:themeFillTint="99"/>
        </w:rPr>
      </w:pPr>
    </w:p>
    <w:p w:rsidR="00561640" w:rsidRPr="00252474" w:rsidRDefault="00561640" w:rsidP="00561640">
      <w:pPr>
        <w:pStyle w:val="En-tte"/>
        <w:pBdr>
          <w:bottom w:val="single" w:sz="4" w:space="1" w:color="auto"/>
        </w:pBdr>
        <w:shd w:val="clear" w:color="auto" w:fill="8EAADB" w:themeFill="accent5" w:themeFillTint="99"/>
        <w:jc w:val="right"/>
        <w:rPr>
          <w:b/>
          <w:sz w:val="32"/>
          <w:szCs w:val="32"/>
        </w:rPr>
      </w:pPr>
      <w:r w:rsidRPr="00252474">
        <w:rPr>
          <w:b/>
          <w:sz w:val="32"/>
          <w:szCs w:val="32"/>
        </w:rPr>
        <w:t xml:space="preserve">DEMANDE DE </w:t>
      </w:r>
      <w:r>
        <w:rPr>
          <w:b/>
          <w:sz w:val="32"/>
          <w:szCs w:val="32"/>
        </w:rPr>
        <w:t>DISPONIBILITE</w:t>
      </w:r>
      <w:r w:rsidR="006D5E7D">
        <w:rPr>
          <w:b/>
          <w:sz w:val="32"/>
          <w:szCs w:val="32"/>
        </w:rPr>
        <w:t xml:space="preserve"> – Personnels ATSS</w:t>
      </w:r>
      <w:r w:rsidRPr="00252474">
        <w:rPr>
          <w:b/>
          <w:sz w:val="32"/>
          <w:szCs w:val="32"/>
        </w:rPr>
        <w:t xml:space="preserve"> </w:t>
      </w:r>
    </w:p>
    <w:p w:rsidR="00561640" w:rsidRDefault="00561640" w:rsidP="00561640">
      <w:pPr>
        <w:pStyle w:val="En-tte"/>
        <w:tabs>
          <w:tab w:val="left" w:pos="708"/>
        </w:tabs>
        <w:jc w:val="right"/>
        <w:rPr>
          <w:b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déposer </w:t>
      </w:r>
      <w:r>
        <w:rPr>
          <w:b/>
          <w:sz w:val="24"/>
          <w:szCs w:val="24"/>
        </w:rPr>
        <w:t>pour le 3 juin 2024 au plus tard</w:t>
      </w:r>
      <w:r>
        <w:rPr>
          <w:b/>
        </w:rPr>
        <w:t xml:space="preserve"> </w:t>
      </w:r>
    </w:p>
    <w:p w:rsidR="00561640" w:rsidRDefault="00561640" w:rsidP="00561640">
      <w:pPr>
        <w:pStyle w:val="En-tte"/>
        <w:tabs>
          <w:tab w:val="left" w:pos="708"/>
        </w:tabs>
        <w:jc w:val="right"/>
      </w:pPr>
      <w:proofErr w:type="gramStart"/>
      <w:r>
        <w:t>sur</w:t>
      </w:r>
      <w:proofErr w:type="gramEnd"/>
      <w:r>
        <w:t xml:space="preserve"> la plateforme numérique COLIBRIS accessible par internet à l’adresse : </w:t>
      </w:r>
    </w:p>
    <w:p w:rsidR="00561640" w:rsidRDefault="00561640" w:rsidP="00561640">
      <w:pPr>
        <w:tabs>
          <w:tab w:val="left" w:pos="1276"/>
        </w:tabs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https://portail-amiens.colibris.education.gouv.fr</w:t>
      </w:r>
    </w:p>
    <w:p w:rsidR="00561640" w:rsidRDefault="00561640" w:rsidP="00561640">
      <w:pPr>
        <w:pStyle w:val="En-tte"/>
        <w:tabs>
          <w:tab w:val="left" w:pos="708"/>
        </w:tabs>
        <w:ind w:left="151"/>
        <w:jc w:val="right"/>
      </w:pPr>
    </w:p>
    <w:p w:rsidR="00561640" w:rsidRDefault="00561640" w:rsidP="00561640">
      <w:pPr>
        <w:pStyle w:val="En-tte"/>
        <w:tabs>
          <w:tab w:val="left" w:pos="708"/>
        </w:tabs>
        <w:spacing w:after="120"/>
        <w:jc w:val="right"/>
      </w:pPr>
    </w:p>
    <w:p w:rsidR="00561640" w:rsidRDefault="00561640" w:rsidP="00561640">
      <w:pPr>
        <w:pStyle w:val="En-tte"/>
        <w:tabs>
          <w:tab w:val="left" w:pos="708"/>
        </w:tabs>
      </w:pPr>
      <w:r>
        <w:t>Je soussigné(e),</w:t>
      </w: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</w:pPr>
    </w:p>
    <w:p w:rsidR="00561640" w:rsidRDefault="00561640" w:rsidP="00561640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  <w:rPr>
          <w:b/>
        </w:rPr>
      </w:pPr>
      <w:r>
        <w:rPr>
          <w:b/>
        </w:rPr>
        <w:t>NOM, Prénom</w:t>
      </w:r>
      <w:r w:rsidR="006D5E7D">
        <w:rPr>
          <w:b/>
        </w:rPr>
        <w:t xml:space="preserve"> </w:t>
      </w:r>
      <w:sdt>
        <w:sdtPr>
          <w:rPr>
            <w:b/>
          </w:rPr>
          <w:id w:val="1092517933"/>
          <w:placeholder>
            <w:docPart w:val="C3373E9CF6A64679BBE345B114BD23C0"/>
          </w:placeholder>
          <w:showingPlcHdr/>
        </w:sdtPr>
        <w:sdtContent>
          <w:bookmarkStart w:id="0" w:name="_GoBack"/>
          <w:r w:rsidR="006D5E7D" w:rsidRPr="001254F0">
            <w:rPr>
              <w:rStyle w:val="Textedelespacerserv"/>
            </w:rPr>
            <w:t>Cliquez ou appuyez ici pour entrer du texte.</w:t>
          </w:r>
          <w:bookmarkEnd w:id="0"/>
        </w:sdtContent>
      </w:sdt>
      <w:r>
        <w:tab/>
      </w:r>
    </w:p>
    <w:p w:rsidR="00561640" w:rsidRDefault="00561640" w:rsidP="00561640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</w:pPr>
      <w:r>
        <w:t>Né(e) le</w:t>
      </w:r>
      <w:r w:rsidR="006D5E7D">
        <w:t xml:space="preserve"> </w:t>
      </w:r>
      <w:sdt>
        <w:sdtPr>
          <w:id w:val="-2007423021"/>
          <w:placeholder>
            <w:docPart w:val="A55D2C1BBBA4425495EBF28F14F23A66"/>
          </w:placeholder>
          <w:showingPlcHdr/>
        </w:sdtPr>
        <w:sdtContent>
          <w:r w:rsidR="006D5E7D" w:rsidRPr="001254F0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561640" w:rsidRDefault="00561640" w:rsidP="00561640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</w:pPr>
      <w:r>
        <w:t>Corps/grade</w:t>
      </w:r>
      <w:r w:rsidR="006D5E7D">
        <w:t xml:space="preserve"> </w:t>
      </w:r>
      <w:sdt>
        <w:sdtPr>
          <w:id w:val="603008332"/>
          <w:placeholder>
            <w:docPart w:val="4A8D92A45BBF42D8BEB1624813C784B0"/>
          </w:placeholder>
          <w:showingPlcHdr/>
        </w:sdtPr>
        <w:sdtContent>
          <w:r w:rsidR="006D5E7D" w:rsidRPr="001254F0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561640" w:rsidRDefault="00561640" w:rsidP="00561640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</w:pPr>
      <w:r>
        <w:t>Établissement/Service d’affectation (adresse précise)</w:t>
      </w:r>
      <w:r w:rsidR="006D5E7D">
        <w:t xml:space="preserve"> </w:t>
      </w:r>
      <w:sdt>
        <w:sdtPr>
          <w:id w:val="289566053"/>
          <w:placeholder>
            <w:docPart w:val="CCB009D3E12249FE8AE9FCC2BB68AAF1"/>
          </w:placeholder>
          <w:showingPlcHdr/>
        </w:sdtPr>
        <w:sdtContent>
          <w:r w:rsidR="006D5E7D" w:rsidRPr="001254F0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561640" w:rsidRDefault="00561640" w:rsidP="00561640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</w:pPr>
      <w:r>
        <w:tab/>
      </w: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  <w:rPr>
          <w:rFonts w:ascii="Arial Black" w:hAnsi="Arial Black" w:cs="Times New Roman"/>
          <w:b/>
        </w:rPr>
      </w:pP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  <w:rPr>
          <w:b/>
        </w:rPr>
      </w:pPr>
      <w:proofErr w:type="gramStart"/>
      <w:r>
        <w:rPr>
          <w:b/>
        </w:rPr>
        <w:t>demande</w:t>
      </w:r>
      <w:proofErr w:type="gramEnd"/>
      <w:r>
        <w:rPr>
          <w:b/>
        </w:rPr>
        <w:t xml:space="preserve"> à bénéficier, à compter du 1</w:t>
      </w:r>
      <w:r>
        <w:rPr>
          <w:b/>
          <w:vertAlign w:val="superscript"/>
        </w:rPr>
        <w:t>er</w:t>
      </w:r>
      <w:r>
        <w:rPr>
          <w:b/>
        </w:rPr>
        <w:t xml:space="preserve"> septembre 2024 :</w:t>
      </w: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  <w:ind w:left="567"/>
        <w:rPr>
          <w:sz w:val="20"/>
          <w:szCs w:val="20"/>
        </w:rPr>
      </w:pP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  <w:spacing w:after="120"/>
        <w:ind w:left="567"/>
        <w:rPr>
          <w:b/>
        </w:rPr>
      </w:pPr>
      <w:proofErr w:type="gramStart"/>
      <w:r>
        <w:rPr>
          <w:b/>
        </w:rPr>
        <w:t>d’une</w:t>
      </w:r>
      <w:proofErr w:type="gramEnd"/>
      <w:r>
        <w:rPr>
          <w:b/>
        </w:rPr>
        <w:t xml:space="preserve"> disponibilité de droit :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jc w:val="both"/>
        <w:rPr>
          <w:sz w:val="20"/>
          <w:szCs w:val="20"/>
        </w:rPr>
      </w:pPr>
      <w:sdt>
        <w:sdtPr>
          <w:rPr>
            <w:b/>
            <w:color w:val="000000"/>
          </w:rPr>
          <w:id w:val="6315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61640">
        <w:t xml:space="preserve">  </w:t>
      </w:r>
      <w:r w:rsidR="00561640">
        <w:tab/>
      </w:r>
      <w:proofErr w:type="gramStart"/>
      <w:r w:rsidR="00561640" w:rsidRPr="00561640">
        <w:rPr>
          <w:sz w:val="20"/>
          <w:szCs w:val="20"/>
        </w:rPr>
        <w:t>pour</w:t>
      </w:r>
      <w:proofErr w:type="gramEnd"/>
      <w:r w:rsidR="00561640" w:rsidRPr="00561640">
        <w:rPr>
          <w:sz w:val="20"/>
          <w:szCs w:val="20"/>
        </w:rPr>
        <w:t xml:space="preserve"> élever un enfant âgé de moins de douze ans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jc w:val="both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14879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61640" w:rsidRPr="00561640">
        <w:rPr>
          <w:sz w:val="20"/>
          <w:szCs w:val="20"/>
        </w:rPr>
        <w:t xml:space="preserve">  </w:t>
      </w:r>
      <w:r w:rsidR="00561640" w:rsidRPr="00561640">
        <w:rPr>
          <w:sz w:val="20"/>
          <w:szCs w:val="20"/>
        </w:rPr>
        <w:tab/>
      </w:r>
      <w:proofErr w:type="gramStart"/>
      <w:r w:rsidR="00561640" w:rsidRPr="00561640">
        <w:rPr>
          <w:sz w:val="20"/>
          <w:szCs w:val="20"/>
        </w:rPr>
        <w:t>pour</w:t>
      </w:r>
      <w:proofErr w:type="gramEnd"/>
      <w:r w:rsidR="00561640" w:rsidRPr="00561640">
        <w:rPr>
          <w:sz w:val="20"/>
          <w:szCs w:val="20"/>
        </w:rPr>
        <w:t xml:space="preserve"> donner des soins à un enfant à charge ou au conjoint ou partenaire pacs ou à un ascendant à la suite d’un accident ou d’une maladie grave ou atteint d’un handicap nécessitant la présence d’une tierce personne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jc w:val="both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50413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61640" w:rsidRPr="00561640">
        <w:rPr>
          <w:sz w:val="20"/>
          <w:szCs w:val="20"/>
        </w:rPr>
        <w:t xml:space="preserve"> </w:t>
      </w:r>
      <w:r w:rsidR="00561640" w:rsidRPr="00561640">
        <w:rPr>
          <w:sz w:val="20"/>
          <w:szCs w:val="20"/>
        </w:rPr>
        <w:tab/>
      </w:r>
      <w:proofErr w:type="gramStart"/>
      <w:r w:rsidR="00561640" w:rsidRPr="00561640">
        <w:rPr>
          <w:sz w:val="20"/>
          <w:szCs w:val="20"/>
        </w:rPr>
        <w:t>pour</w:t>
      </w:r>
      <w:proofErr w:type="gramEnd"/>
      <w:r w:rsidR="00561640" w:rsidRPr="00561640">
        <w:rPr>
          <w:sz w:val="20"/>
          <w:szCs w:val="20"/>
        </w:rPr>
        <w:t xml:space="preserve"> suivre son conjoint ou son partenaire de pacs lorsque celui-ci est astreint à une résidence éloignée pour des raisons professionnelles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jc w:val="both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104853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b/>
          <w:color w:val="000000"/>
          <w:sz w:val="20"/>
          <w:szCs w:val="20"/>
        </w:rPr>
        <w:tab/>
      </w:r>
      <w:proofErr w:type="gramStart"/>
      <w:r w:rsidR="00561640" w:rsidRPr="00561640">
        <w:rPr>
          <w:sz w:val="20"/>
          <w:szCs w:val="20"/>
        </w:rPr>
        <w:t>pour</w:t>
      </w:r>
      <w:proofErr w:type="gramEnd"/>
      <w:r w:rsidR="00561640" w:rsidRPr="00561640">
        <w:rPr>
          <w:sz w:val="20"/>
          <w:szCs w:val="20"/>
        </w:rPr>
        <w:t xml:space="preserve"> se rendre dans les DOM, les COM, en Nouvelle Calédonie ou à l’étranger en vue de l’adoption d’un ou plusieurs enfants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jc w:val="both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137002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61640" w:rsidRPr="00561640">
        <w:rPr>
          <w:sz w:val="20"/>
          <w:szCs w:val="20"/>
        </w:rPr>
        <w:t xml:space="preserve"> </w:t>
      </w:r>
      <w:r w:rsidR="00561640" w:rsidRPr="00561640">
        <w:rPr>
          <w:sz w:val="20"/>
          <w:szCs w:val="20"/>
        </w:rPr>
        <w:tab/>
      </w:r>
      <w:proofErr w:type="gramStart"/>
      <w:r w:rsidR="00561640" w:rsidRPr="00561640">
        <w:rPr>
          <w:sz w:val="20"/>
          <w:szCs w:val="20"/>
        </w:rPr>
        <w:t>pour</w:t>
      </w:r>
      <w:proofErr w:type="gramEnd"/>
      <w:r w:rsidR="00561640" w:rsidRPr="00561640">
        <w:rPr>
          <w:sz w:val="20"/>
          <w:szCs w:val="20"/>
        </w:rPr>
        <w:t xml:space="preserve"> exercer un mandat d’élu local</w:t>
      </w:r>
    </w:p>
    <w:p w:rsidR="00561640" w:rsidRPr="00561640" w:rsidRDefault="00561640" w:rsidP="00561640">
      <w:pPr>
        <w:pStyle w:val="En-tte"/>
        <w:tabs>
          <w:tab w:val="clear" w:pos="4513"/>
          <w:tab w:val="left" w:leader="dot" w:pos="7371"/>
        </w:tabs>
        <w:rPr>
          <w:sz w:val="20"/>
          <w:szCs w:val="20"/>
        </w:rPr>
      </w:pPr>
    </w:p>
    <w:p w:rsidR="00561640" w:rsidRPr="00561640" w:rsidRDefault="00561640" w:rsidP="00561640">
      <w:pPr>
        <w:pStyle w:val="En-tte"/>
        <w:tabs>
          <w:tab w:val="left" w:pos="708"/>
        </w:tabs>
        <w:ind w:left="567"/>
        <w:rPr>
          <w:b/>
          <w:sz w:val="20"/>
          <w:szCs w:val="20"/>
        </w:rPr>
      </w:pPr>
      <w:proofErr w:type="gramStart"/>
      <w:r w:rsidRPr="00561640">
        <w:rPr>
          <w:b/>
          <w:sz w:val="20"/>
          <w:szCs w:val="20"/>
        </w:rPr>
        <w:t>d’une</w:t>
      </w:r>
      <w:proofErr w:type="gramEnd"/>
      <w:r w:rsidRPr="00561640">
        <w:rPr>
          <w:b/>
          <w:sz w:val="20"/>
          <w:szCs w:val="20"/>
        </w:rPr>
        <w:t xml:space="preserve"> disponibilité sur autorisation sous réserve des nécessités de service :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rPr>
          <w:color w:val="000000"/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17434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61640" w:rsidRPr="00561640">
        <w:rPr>
          <w:b/>
          <w:color w:val="000000"/>
          <w:sz w:val="20"/>
          <w:szCs w:val="20"/>
        </w:rPr>
        <w:tab/>
      </w:r>
      <w:proofErr w:type="gramStart"/>
      <w:r w:rsidR="00561640" w:rsidRPr="00561640">
        <w:rPr>
          <w:color w:val="000000"/>
          <w:sz w:val="20"/>
          <w:szCs w:val="20"/>
        </w:rPr>
        <w:t>disponibilité</w:t>
      </w:r>
      <w:proofErr w:type="gramEnd"/>
      <w:r w:rsidR="00561640" w:rsidRPr="00561640">
        <w:rPr>
          <w:color w:val="000000"/>
          <w:sz w:val="20"/>
          <w:szCs w:val="20"/>
        </w:rPr>
        <w:t xml:space="preserve"> pour études ou recherches présentant un intérêt général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rPr>
          <w:color w:val="000000"/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182549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61640" w:rsidRPr="00561640">
        <w:rPr>
          <w:b/>
          <w:color w:val="000000"/>
          <w:sz w:val="20"/>
          <w:szCs w:val="20"/>
        </w:rPr>
        <w:tab/>
      </w:r>
      <w:proofErr w:type="gramStart"/>
      <w:r w:rsidR="00561640" w:rsidRPr="00561640">
        <w:rPr>
          <w:color w:val="000000"/>
          <w:sz w:val="20"/>
          <w:szCs w:val="20"/>
        </w:rPr>
        <w:t>disponibilité</w:t>
      </w:r>
      <w:proofErr w:type="gramEnd"/>
      <w:r w:rsidR="00561640" w:rsidRPr="00561640">
        <w:rPr>
          <w:color w:val="000000"/>
          <w:sz w:val="20"/>
          <w:szCs w:val="20"/>
        </w:rPr>
        <w:t xml:space="preserve"> pour convenances personnelles</w:t>
      </w:r>
    </w:p>
    <w:p w:rsidR="00561640" w:rsidRPr="00561640" w:rsidRDefault="006D5E7D" w:rsidP="00561640">
      <w:pPr>
        <w:pStyle w:val="En-tte"/>
        <w:tabs>
          <w:tab w:val="left" w:pos="708"/>
        </w:tabs>
        <w:spacing w:before="120"/>
        <w:ind w:left="993" w:hanging="425"/>
        <w:rPr>
          <w:color w:val="000000"/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153353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61640" w:rsidRPr="00561640">
        <w:rPr>
          <w:b/>
          <w:color w:val="000000"/>
          <w:sz w:val="20"/>
          <w:szCs w:val="20"/>
        </w:rPr>
        <w:tab/>
      </w:r>
      <w:proofErr w:type="gramStart"/>
      <w:r w:rsidR="00561640" w:rsidRPr="00561640">
        <w:rPr>
          <w:color w:val="000000"/>
          <w:sz w:val="20"/>
          <w:szCs w:val="20"/>
        </w:rPr>
        <w:t>disponibilité</w:t>
      </w:r>
      <w:proofErr w:type="gramEnd"/>
      <w:r w:rsidR="00561640" w:rsidRPr="00561640">
        <w:rPr>
          <w:color w:val="000000"/>
          <w:sz w:val="20"/>
          <w:szCs w:val="20"/>
        </w:rPr>
        <w:t xml:space="preserve"> pour créer ou reprendre une entreprise au sens de l’article L.325-24 du code du travail</w:t>
      </w: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  <w:spacing w:before="60"/>
        <w:rPr>
          <w:b/>
          <w:sz w:val="18"/>
          <w:szCs w:val="18"/>
        </w:rPr>
      </w:pPr>
    </w:p>
    <w:p w:rsidR="00561640" w:rsidRDefault="00561640" w:rsidP="00561640">
      <w:pPr>
        <w:pStyle w:val="En-tte"/>
        <w:tabs>
          <w:tab w:val="clear" w:pos="4513"/>
          <w:tab w:val="left" w:leader="dot" w:pos="7371"/>
        </w:tabs>
        <w:rPr>
          <w:b/>
          <w:sz w:val="18"/>
          <w:szCs w:val="18"/>
        </w:rPr>
      </w:pPr>
    </w:p>
    <w:p w:rsidR="00561640" w:rsidRDefault="00561640" w:rsidP="00561640">
      <w:pPr>
        <w:pStyle w:val="En-tte"/>
        <w:shd w:val="clear" w:color="auto" w:fill="D9D9D9"/>
        <w:tabs>
          <w:tab w:val="clear" w:pos="4513"/>
          <w:tab w:val="left" w:leader="dot" w:pos="7371"/>
        </w:tabs>
        <w:jc w:val="center"/>
        <w:rPr>
          <w:b/>
          <w:szCs w:val="18"/>
        </w:rPr>
      </w:pPr>
      <w:r>
        <w:rPr>
          <w:b/>
          <w:szCs w:val="18"/>
        </w:rPr>
        <w:t>Joindre toutes pièces justificatives (</w:t>
      </w:r>
      <w:r>
        <w:rPr>
          <w:b/>
          <w:i/>
          <w:szCs w:val="18"/>
        </w:rPr>
        <w:t>photocopie du livret de famille, certificats médicaux…</w:t>
      </w:r>
      <w:r>
        <w:rPr>
          <w:b/>
          <w:szCs w:val="18"/>
        </w:rPr>
        <w:t>)</w:t>
      </w:r>
    </w:p>
    <w:p w:rsidR="00561640" w:rsidRDefault="00561640" w:rsidP="00561640">
      <w:pPr>
        <w:pStyle w:val="En-tte"/>
        <w:tabs>
          <w:tab w:val="left" w:leader="dot" w:pos="2268"/>
        </w:tabs>
        <w:rPr>
          <w:b/>
          <w:sz w:val="20"/>
          <w:szCs w:val="20"/>
          <w:u w:val="single"/>
        </w:rPr>
      </w:pPr>
    </w:p>
    <w:p w:rsidR="00561640" w:rsidRDefault="00561640" w:rsidP="00561640">
      <w:pPr>
        <w:pStyle w:val="En-tte"/>
        <w:tabs>
          <w:tab w:val="left" w:leader="dot" w:pos="2268"/>
        </w:tabs>
        <w:rPr>
          <w:b/>
          <w:u w:val="single"/>
        </w:rPr>
      </w:pPr>
    </w:p>
    <w:p w:rsidR="00561640" w:rsidRDefault="00561640" w:rsidP="00561640">
      <w:pPr>
        <w:pStyle w:val="En-tte"/>
        <w:tabs>
          <w:tab w:val="left" w:pos="43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4827"/>
        <w:gridCol w:w="2055"/>
      </w:tblGrid>
      <w:tr w:rsidR="00561640" w:rsidTr="00561640">
        <w:trPr>
          <w:trHeight w:val="2685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Fait à,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/>
              <w:t xml:space="preserve">le </w:t>
            </w:r>
            <w:r>
              <w:rPr>
                <w:sz w:val="18"/>
                <w:szCs w:val="18"/>
              </w:rPr>
              <w:tab/>
            </w: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rPr>
                <w:i/>
                <w:sz w:val="18"/>
                <w:szCs w:val="18"/>
              </w:rPr>
            </w:pP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Signature de l’intéressé(e)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Avis et signature du chef d’établissement</w:t>
            </w: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ou</w:t>
            </w:r>
            <w:proofErr w:type="gramEnd"/>
            <w:r>
              <w:rPr>
                <w:b/>
                <w:sz w:val="18"/>
                <w:szCs w:val="18"/>
              </w:rPr>
              <w:t xml:space="preserve"> de service/ directeur de CIO</w:t>
            </w: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sz w:val="20"/>
                <w:szCs w:val="20"/>
              </w:rPr>
            </w:pPr>
          </w:p>
          <w:p w:rsidR="00561640" w:rsidRDefault="006D5E7D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</w:pPr>
            <w:sdt>
              <w:sdtPr>
                <w:id w:val="-2777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640">
              <w:t xml:space="preserve"> </w:t>
            </w:r>
            <w:proofErr w:type="gramStart"/>
            <w:r w:rsidR="00561640">
              <w:t>favorable</w:t>
            </w:r>
            <w:proofErr w:type="gramEnd"/>
            <w:r w:rsidR="00561640">
              <w:tab/>
            </w:r>
            <w:r w:rsidR="00561640">
              <w:tab/>
            </w:r>
            <w:sdt>
              <w:sdtPr>
                <w:id w:val="7036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640">
              <w:t xml:space="preserve"> défavorable</w:t>
            </w: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</w:pP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Cadre réservé à l’administration</w:t>
            </w: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61640" w:rsidRDefault="00561640" w:rsidP="004B61C1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61640" w:rsidRDefault="006D5E7D" w:rsidP="004B61C1">
            <w:pPr>
              <w:pStyle w:val="En-tte"/>
              <w:tabs>
                <w:tab w:val="clear" w:pos="4513"/>
                <w:tab w:val="clear" w:pos="9026"/>
              </w:tabs>
              <w:spacing w:after="120"/>
              <w:ind w:left="172"/>
              <w:rPr>
                <w:sz w:val="20"/>
                <w:szCs w:val="20"/>
              </w:rPr>
            </w:pPr>
            <w:sdt>
              <w:sdtPr>
                <w:id w:val="-2306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640">
              <w:t xml:space="preserve"> </w:t>
            </w:r>
            <w:proofErr w:type="gramStart"/>
            <w:r w:rsidR="00561640">
              <w:t>favorable</w:t>
            </w:r>
            <w:proofErr w:type="gramEnd"/>
            <w:r w:rsidR="00561640">
              <w:tab/>
            </w:r>
          </w:p>
          <w:p w:rsidR="00561640" w:rsidRDefault="006D5E7D" w:rsidP="004B61C1">
            <w:pPr>
              <w:pStyle w:val="En-tte"/>
              <w:tabs>
                <w:tab w:val="clear" w:pos="4513"/>
                <w:tab w:val="clear" w:pos="9026"/>
              </w:tabs>
              <w:spacing w:after="120"/>
              <w:ind w:left="172"/>
            </w:pPr>
            <w:sdt>
              <w:sdtPr>
                <w:id w:val="-8800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640">
              <w:t xml:space="preserve"> </w:t>
            </w:r>
            <w:proofErr w:type="gramStart"/>
            <w:r w:rsidR="00561640">
              <w:t>défavorable</w:t>
            </w:r>
            <w:proofErr w:type="gramEnd"/>
          </w:p>
        </w:tc>
      </w:tr>
    </w:tbl>
    <w:p w:rsidR="00561640" w:rsidRDefault="00561640" w:rsidP="00561640">
      <w:pPr>
        <w:pStyle w:val="En-tte"/>
        <w:tabs>
          <w:tab w:val="left" w:pos="708"/>
        </w:tabs>
        <w:rPr>
          <w:rFonts w:ascii="Calibri" w:hAnsi="Calibri" w:cs="Times New Roman"/>
          <w:b/>
          <w:smallCaps/>
          <w:sz w:val="2"/>
          <w:szCs w:val="18"/>
          <w:u w:val="single"/>
        </w:rPr>
      </w:pPr>
    </w:p>
    <w:p w:rsidR="00561640" w:rsidRDefault="00561640" w:rsidP="00561640">
      <w:pPr>
        <w:pStyle w:val="En-tte"/>
        <w:tabs>
          <w:tab w:val="left" w:pos="708"/>
        </w:tabs>
        <w:rPr>
          <w:rFonts w:ascii="Calibri" w:hAnsi="Calibri"/>
          <w:b/>
          <w:smallCaps/>
          <w:sz w:val="2"/>
          <w:szCs w:val="18"/>
          <w:u w:val="single"/>
        </w:rPr>
      </w:pPr>
    </w:p>
    <w:p w:rsidR="00DF4A3E" w:rsidRDefault="00DF4A3E">
      <w:pPr>
        <w:rPr>
          <w:rFonts w:ascii="Arial Narrow" w:hAnsi="Arial Narrow" w:cstheme="minorHAnsi"/>
          <w:sz w:val="20"/>
          <w:szCs w:val="20"/>
        </w:rPr>
      </w:pPr>
    </w:p>
    <w:sectPr w:rsidR="00DF4A3E" w:rsidSect="00E84AF9">
      <w:headerReference w:type="default" r:id="rId11"/>
      <w:footerReference w:type="default" r:id="rId12"/>
      <w:footerReference w:type="first" r:id="rId13"/>
      <w:type w:val="continuous"/>
      <w:pgSz w:w="11910" w:h="16840"/>
      <w:pgMar w:top="568" w:right="964" w:bottom="426" w:left="964" w:header="720" w:footer="4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45A" w:rsidRDefault="00CB045A" w:rsidP="0079276E">
      <w:r>
        <w:separator/>
      </w:r>
    </w:p>
  </w:endnote>
  <w:endnote w:type="continuationSeparator" w:id="0">
    <w:p w:rsidR="00CB045A" w:rsidRDefault="00CB045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968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045A" w:rsidRPr="00764B58" w:rsidRDefault="00CB045A" w:rsidP="00E84AF9">
            <w:pPr>
              <w:pStyle w:val="Pieddepage"/>
              <w:jc w:val="center"/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-366395</wp:posOffset>
                  </wp:positionV>
                  <wp:extent cx="473710" cy="499110"/>
                  <wp:effectExtent l="0" t="0" r="254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New_logo_acad_2020_xsmall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4AF9">
              <w:rPr>
                <w:sz w:val="20"/>
                <w:szCs w:val="20"/>
              </w:rPr>
              <w:t xml:space="preserve">Page </w:t>
            </w:r>
            <w:r w:rsidRPr="00E84AF9">
              <w:rPr>
                <w:bCs/>
                <w:sz w:val="20"/>
                <w:szCs w:val="20"/>
              </w:rPr>
              <w:fldChar w:fldCharType="begin"/>
            </w:r>
            <w:r w:rsidRPr="00E84AF9">
              <w:rPr>
                <w:bCs/>
                <w:sz w:val="20"/>
                <w:szCs w:val="20"/>
              </w:rPr>
              <w:instrText>PAGE</w:instrText>
            </w:r>
            <w:r w:rsidRPr="00E84AF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E84AF9">
              <w:rPr>
                <w:bCs/>
                <w:sz w:val="20"/>
                <w:szCs w:val="20"/>
              </w:rPr>
              <w:fldChar w:fldCharType="end"/>
            </w:r>
            <w:r w:rsidRPr="00E84AF9">
              <w:rPr>
                <w:sz w:val="20"/>
                <w:szCs w:val="20"/>
              </w:rPr>
              <w:t xml:space="preserve"> sur </w:t>
            </w:r>
            <w:r w:rsidRPr="00E84AF9">
              <w:rPr>
                <w:bCs/>
                <w:sz w:val="20"/>
                <w:szCs w:val="20"/>
              </w:rPr>
              <w:fldChar w:fldCharType="begin"/>
            </w:r>
            <w:r w:rsidRPr="00E84AF9">
              <w:rPr>
                <w:bCs/>
                <w:sz w:val="20"/>
                <w:szCs w:val="20"/>
              </w:rPr>
              <w:instrText>NUMPAGES</w:instrText>
            </w:r>
            <w:r w:rsidRPr="00E84AF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E84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7D" w:rsidRDefault="006D5E7D">
    <w:pPr>
      <w:pStyle w:val="Pieddepage"/>
    </w:pPr>
    <w:r>
      <w:rPr>
        <w:noProof/>
      </w:rPr>
      <w:drawing>
        <wp:inline distT="0" distB="0" distL="0" distR="0" wp14:anchorId="271F35BD" wp14:editId="5EE5FFB6">
          <wp:extent cx="473710" cy="499110"/>
          <wp:effectExtent l="0" t="0" r="254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9400748"/>
        <w:placeholder>
          <w:docPart w:val="E39D7D6F5D834F5BA84516172C2E9326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right" w:leader="none"/>
    </w:r>
    <w:sdt>
      <w:sdtPr>
        <w:id w:val="969400753"/>
        <w:placeholder>
          <w:docPart w:val="E39D7D6F5D834F5BA84516172C2E9326"/>
        </w:placeholder>
        <w:temporary/>
        <w:showingPlcHdr/>
        <w15:appearance w15:val="hidden"/>
      </w:sdtPr>
      <w:sdtContent>
        <w: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45A" w:rsidRDefault="00CB045A" w:rsidP="0079276E">
      <w:r>
        <w:separator/>
      </w:r>
    </w:p>
  </w:footnote>
  <w:footnote w:type="continuationSeparator" w:id="0">
    <w:p w:rsidR="00CB045A" w:rsidRDefault="00CB045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5A" w:rsidRPr="00B623FE" w:rsidRDefault="00CB045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A9D"/>
    <w:multiLevelType w:val="hybridMultilevel"/>
    <w:tmpl w:val="4B52D840"/>
    <w:lvl w:ilvl="0" w:tplc="9D8EC12C">
      <w:start w:val="1"/>
      <w:numFmt w:val="bullet"/>
      <w:lvlText w:val=""/>
      <w:lvlJc w:val="left"/>
      <w:pPr>
        <w:ind w:left="2628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58E5B95"/>
    <w:multiLevelType w:val="hybridMultilevel"/>
    <w:tmpl w:val="3A1A4FBE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D00"/>
    <w:multiLevelType w:val="hybridMultilevel"/>
    <w:tmpl w:val="B39CD606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A5E"/>
    <w:multiLevelType w:val="hybridMultilevel"/>
    <w:tmpl w:val="26E6970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622"/>
    <w:multiLevelType w:val="hybridMultilevel"/>
    <w:tmpl w:val="A0A8FD6A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6C3"/>
    <w:multiLevelType w:val="hybridMultilevel"/>
    <w:tmpl w:val="A118830A"/>
    <w:lvl w:ilvl="0" w:tplc="040C000F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1E7B1825"/>
    <w:multiLevelType w:val="hybridMultilevel"/>
    <w:tmpl w:val="FEB8621E"/>
    <w:lvl w:ilvl="0" w:tplc="69F8B6D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229"/>
    <w:multiLevelType w:val="hybridMultilevel"/>
    <w:tmpl w:val="DFC656A0"/>
    <w:lvl w:ilvl="0" w:tplc="CA189D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095"/>
    <w:multiLevelType w:val="singleLevel"/>
    <w:tmpl w:val="EF563698"/>
    <w:lvl w:ilvl="0"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867C45"/>
    <w:multiLevelType w:val="hybridMultilevel"/>
    <w:tmpl w:val="6C02E318"/>
    <w:lvl w:ilvl="0" w:tplc="298AEB54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0501CB"/>
    <w:multiLevelType w:val="hybridMultilevel"/>
    <w:tmpl w:val="E6A4C930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3501"/>
    <w:multiLevelType w:val="hybridMultilevel"/>
    <w:tmpl w:val="082E277A"/>
    <w:lvl w:ilvl="0" w:tplc="3AEE04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22C4"/>
    <w:multiLevelType w:val="hybridMultilevel"/>
    <w:tmpl w:val="DFCC157E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94BB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232D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475691"/>
    <w:multiLevelType w:val="hybridMultilevel"/>
    <w:tmpl w:val="7C2876CE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13B353C"/>
    <w:multiLevelType w:val="hybridMultilevel"/>
    <w:tmpl w:val="F136678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5FC"/>
    <w:multiLevelType w:val="hybridMultilevel"/>
    <w:tmpl w:val="4EAC9DDC"/>
    <w:lvl w:ilvl="0" w:tplc="9D8EC12C">
      <w:start w:val="1"/>
      <w:numFmt w:val="bullet"/>
      <w:lvlText w:val=""/>
      <w:lvlJc w:val="left"/>
      <w:pPr>
        <w:ind w:left="1287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665EA0"/>
    <w:multiLevelType w:val="hybridMultilevel"/>
    <w:tmpl w:val="D5548D9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5896"/>
    <w:multiLevelType w:val="hybridMultilevel"/>
    <w:tmpl w:val="70DAB9D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90F13F2"/>
    <w:multiLevelType w:val="hybridMultilevel"/>
    <w:tmpl w:val="3F38D02C"/>
    <w:lvl w:ilvl="0" w:tplc="7996F83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9867A0"/>
    <w:multiLevelType w:val="hybridMultilevel"/>
    <w:tmpl w:val="817E3F9A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534"/>
    <w:multiLevelType w:val="hybridMultilevel"/>
    <w:tmpl w:val="E8164270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217AA"/>
    <w:multiLevelType w:val="hybridMultilevel"/>
    <w:tmpl w:val="7D1C030E"/>
    <w:lvl w:ilvl="0" w:tplc="235CCB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7E19"/>
    <w:multiLevelType w:val="hybridMultilevel"/>
    <w:tmpl w:val="C1C07C52"/>
    <w:lvl w:ilvl="0" w:tplc="9A94BBF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B169D"/>
    <w:multiLevelType w:val="hybridMultilevel"/>
    <w:tmpl w:val="9EE2CF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7586A"/>
    <w:multiLevelType w:val="hybridMultilevel"/>
    <w:tmpl w:val="47E4791E"/>
    <w:lvl w:ilvl="0" w:tplc="298AEB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4ADA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CC7B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ECD6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422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378D5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4A5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0C7E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501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836"/>
    <w:multiLevelType w:val="hybridMultilevel"/>
    <w:tmpl w:val="B54CC5E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3C57E6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F3DF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7838D0"/>
    <w:multiLevelType w:val="hybridMultilevel"/>
    <w:tmpl w:val="81AE8BA4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2300C"/>
    <w:multiLevelType w:val="hybridMultilevel"/>
    <w:tmpl w:val="EF509384"/>
    <w:lvl w:ilvl="0" w:tplc="69F8B6D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C94186"/>
    <w:multiLevelType w:val="hybridMultilevel"/>
    <w:tmpl w:val="0AEA2A20"/>
    <w:lvl w:ilvl="0" w:tplc="9A94B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4D42"/>
    <w:multiLevelType w:val="hybridMultilevel"/>
    <w:tmpl w:val="2DBA8458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660BA"/>
    <w:multiLevelType w:val="hybridMultilevel"/>
    <w:tmpl w:val="2BE67B9E"/>
    <w:lvl w:ilvl="0" w:tplc="9A94BBF4">
      <w:start w:val="1"/>
      <w:numFmt w:val="bullet"/>
      <w:lvlText w:val="-"/>
      <w:lvlJc w:val="left"/>
      <w:pPr>
        <w:ind w:left="1253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7" w15:restartNumberingAfterBreak="0">
    <w:nsid w:val="69C73895"/>
    <w:multiLevelType w:val="hybridMultilevel"/>
    <w:tmpl w:val="F230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732"/>
    <w:multiLevelType w:val="hybridMultilevel"/>
    <w:tmpl w:val="932EB896"/>
    <w:lvl w:ilvl="0" w:tplc="1980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54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F54348"/>
    <w:multiLevelType w:val="hybridMultilevel"/>
    <w:tmpl w:val="C3145090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360E7"/>
    <w:multiLevelType w:val="hybridMultilevel"/>
    <w:tmpl w:val="6EB2360A"/>
    <w:lvl w:ilvl="0" w:tplc="9A94BBF4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7A6C4524"/>
    <w:multiLevelType w:val="hybridMultilevel"/>
    <w:tmpl w:val="606EB112"/>
    <w:lvl w:ilvl="0" w:tplc="9A94BBF4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FBF23D6"/>
    <w:multiLevelType w:val="hybridMultilevel"/>
    <w:tmpl w:val="21200EF0"/>
    <w:lvl w:ilvl="0" w:tplc="DF3C8B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7"/>
  </w:num>
  <w:num w:numId="5">
    <w:abstractNumId w:val="10"/>
  </w:num>
  <w:num w:numId="6">
    <w:abstractNumId w:val="39"/>
  </w:num>
  <w:num w:numId="7">
    <w:abstractNumId w:val="29"/>
  </w:num>
  <w:num w:numId="8">
    <w:abstractNumId w:val="3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34"/>
  </w:num>
  <w:num w:numId="13">
    <w:abstractNumId w:val="36"/>
  </w:num>
  <w:num w:numId="14">
    <w:abstractNumId w:val="30"/>
  </w:num>
  <w:num w:numId="15">
    <w:abstractNumId w:val="37"/>
  </w:num>
  <w:num w:numId="16">
    <w:abstractNumId w:val="13"/>
  </w:num>
  <w:num w:numId="17">
    <w:abstractNumId w:val="5"/>
  </w:num>
  <w:num w:numId="18">
    <w:abstractNumId w:val="19"/>
  </w:num>
  <w:num w:numId="19">
    <w:abstractNumId w:val="22"/>
  </w:num>
  <w:num w:numId="20">
    <w:abstractNumId w:val="35"/>
  </w:num>
  <w:num w:numId="21">
    <w:abstractNumId w:val="43"/>
  </w:num>
  <w:num w:numId="22">
    <w:abstractNumId w:val="38"/>
  </w:num>
  <w:num w:numId="23">
    <w:abstractNumId w:val="4"/>
  </w:num>
  <w:num w:numId="24">
    <w:abstractNumId w:val="40"/>
  </w:num>
  <w:num w:numId="25">
    <w:abstractNumId w:val="15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42"/>
  </w:num>
  <w:num w:numId="31">
    <w:abstractNumId w:val="3"/>
  </w:num>
  <w:num w:numId="32">
    <w:abstractNumId w:val="32"/>
  </w:num>
  <w:num w:numId="33">
    <w:abstractNumId w:val="2"/>
  </w:num>
  <w:num w:numId="34">
    <w:abstractNumId w:val="11"/>
  </w:num>
  <w:num w:numId="35">
    <w:abstractNumId w:val="33"/>
  </w:num>
  <w:num w:numId="36">
    <w:abstractNumId w:val="6"/>
  </w:num>
  <w:num w:numId="37">
    <w:abstractNumId w:val="20"/>
  </w:num>
  <w:num w:numId="38">
    <w:abstractNumId w:val="26"/>
  </w:num>
  <w:num w:numId="39">
    <w:abstractNumId w:val="17"/>
  </w:num>
  <w:num w:numId="40">
    <w:abstractNumId w:val="24"/>
  </w:num>
  <w:num w:numId="41">
    <w:abstractNumId w:val="41"/>
  </w:num>
  <w:num w:numId="42">
    <w:abstractNumId w:val="12"/>
  </w:num>
  <w:num w:numId="43">
    <w:abstractNumId w:val="21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jZQFw28bI6DSR/DDGJ+ea4TU8lC6rXzRBsp6D/vLz2GgmSvMnu8RB1OLZQBprm8pRIbWR54l5Mr7x8n1F5b0Q==" w:salt="e8gGdi/T6iXYVGj8Ie5tN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301D7"/>
    <w:rsid w:val="00041EC8"/>
    <w:rsid w:val="00052CF0"/>
    <w:rsid w:val="00077A96"/>
    <w:rsid w:val="00090842"/>
    <w:rsid w:val="000924D0"/>
    <w:rsid w:val="000A2F6F"/>
    <w:rsid w:val="000C0642"/>
    <w:rsid w:val="000C6368"/>
    <w:rsid w:val="000D7ED9"/>
    <w:rsid w:val="000F594B"/>
    <w:rsid w:val="000F5E11"/>
    <w:rsid w:val="000F76A5"/>
    <w:rsid w:val="00103887"/>
    <w:rsid w:val="00114B8E"/>
    <w:rsid w:val="0014317A"/>
    <w:rsid w:val="001735C3"/>
    <w:rsid w:val="001748BA"/>
    <w:rsid w:val="00176604"/>
    <w:rsid w:val="001A2BF6"/>
    <w:rsid w:val="001B1FAE"/>
    <w:rsid w:val="001B25DF"/>
    <w:rsid w:val="001C1CA0"/>
    <w:rsid w:val="001E63AA"/>
    <w:rsid w:val="001F0E83"/>
    <w:rsid w:val="001F264A"/>
    <w:rsid w:val="001F2CED"/>
    <w:rsid w:val="00211923"/>
    <w:rsid w:val="00214622"/>
    <w:rsid w:val="00216662"/>
    <w:rsid w:val="00247974"/>
    <w:rsid w:val="00252474"/>
    <w:rsid w:val="002551F9"/>
    <w:rsid w:val="00290741"/>
    <w:rsid w:val="0029341E"/>
    <w:rsid w:val="002973A4"/>
    <w:rsid w:val="002A6968"/>
    <w:rsid w:val="002A795A"/>
    <w:rsid w:val="002B6087"/>
    <w:rsid w:val="002B6AB2"/>
    <w:rsid w:val="002C3085"/>
    <w:rsid w:val="002D33E6"/>
    <w:rsid w:val="002E2985"/>
    <w:rsid w:val="002F3E6F"/>
    <w:rsid w:val="002F6FBE"/>
    <w:rsid w:val="002F77A1"/>
    <w:rsid w:val="00321048"/>
    <w:rsid w:val="00335490"/>
    <w:rsid w:val="0036500A"/>
    <w:rsid w:val="003669D6"/>
    <w:rsid w:val="00367009"/>
    <w:rsid w:val="0037001E"/>
    <w:rsid w:val="003760FE"/>
    <w:rsid w:val="003820A0"/>
    <w:rsid w:val="003A4745"/>
    <w:rsid w:val="003D4054"/>
    <w:rsid w:val="003E1078"/>
    <w:rsid w:val="00413814"/>
    <w:rsid w:val="00424161"/>
    <w:rsid w:val="00431A4F"/>
    <w:rsid w:val="0045262B"/>
    <w:rsid w:val="0045780C"/>
    <w:rsid w:val="00465630"/>
    <w:rsid w:val="00473E51"/>
    <w:rsid w:val="00475AC5"/>
    <w:rsid w:val="004849D6"/>
    <w:rsid w:val="004B4C38"/>
    <w:rsid w:val="004B61C1"/>
    <w:rsid w:val="004C37AD"/>
    <w:rsid w:val="004C5AC2"/>
    <w:rsid w:val="004E42C2"/>
    <w:rsid w:val="004E42E1"/>
    <w:rsid w:val="00503C96"/>
    <w:rsid w:val="0050707F"/>
    <w:rsid w:val="00520CC7"/>
    <w:rsid w:val="005333B5"/>
    <w:rsid w:val="005428DB"/>
    <w:rsid w:val="0054405C"/>
    <w:rsid w:val="005519F3"/>
    <w:rsid w:val="005573D9"/>
    <w:rsid w:val="00561640"/>
    <w:rsid w:val="0056332A"/>
    <w:rsid w:val="00590D9F"/>
    <w:rsid w:val="005A17E4"/>
    <w:rsid w:val="005C00FB"/>
    <w:rsid w:val="005C7A9A"/>
    <w:rsid w:val="005D0B8C"/>
    <w:rsid w:val="005D49C8"/>
    <w:rsid w:val="005F2E98"/>
    <w:rsid w:val="006348C7"/>
    <w:rsid w:val="00634BBF"/>
    <w:rsid w:val="006428F0"/>
    <w:rsid w:val="00643FCD"/>
    <w:rsid w:val="006542B1"/>
    <w:rsid w:val="0066537B"/>
    <w:rsid w:val="00667F4E"/>
    <w:rsid w:val="00670C89"/>
    <w:rsid w:val="00697691"/>
    <w:rsid w:val="006B1CEA"/>
    <w:rsid w:val="006D5E7D"/>
    <w:rsid w:val="006F4CFC"/>
    <w:rsid w:val="007009F3"/>
    <w:rsid w:val="007059B4"/>
    <w:rsid w:val="007329DD"/>
    <w:rsid w:val="00735531"/>
    <w:rsid w:val="00740076"/>
    <w:rsid w:val="0074724D"/>
    <w:rsid w:val="00761FA8"/>
    <w:rsid w:val="00764B58"/>
    <w:rsid w:val="00774D33"/>
    <w:rsid w:val="00775FBD"/>
    <w:rsid w:val="0078108E"/>
    <w:rsid w:val="0079276E"/>
    <w:rsid w:val="00793013"/>
    <w:rsid w:val="007A1CC8"/>
    <w:rsid w:val="007A3249"/>
    <w:rsid w:val="007A5F42"/>
    <w:rsid w:val="007B2CAA"/>
    <w:rsid w:val="007E296E"/>
    <w:rsid w:val="007E2D41"/>
    <w:rsid w:val="007E39E5"/>
    <w:rsid w:val="007E44AD"/>
    <w:rsid w:val="007F5AF4"/>
    <w:rsid w:val="00807CCD"/>
    <w:rsid w:val="008202D7"/>
    <w:rsid w:val="00822C29"/>
    <w:rsid w:val="00835A42"/>
    <w:rsid w:val="00836606"/>
    <w:rsid w:val="008443A5"/>
    <w:rsid w:val="00851458"/>
    <w:rsid w:val="00862DB6"/>
    <w:rsid w:val="00865666"/>
    <w:rsid w:val="00865B84"/>
    <w:rsid w:val="00873C49"/>
    <w:rsid w:val="008A6B59"/>
    <w:rsid w:val="008B0E97"/>
    <w:rsid w:val="008C5E2F"/>
    <w:rsid w:val="008E30D2"/>
    <w:rsid w:val="008E6CD9"/>
    <w:rsid w:val="009035E6"/>
    <w:rsid w:val="00906FA5"/>
    <w:rsid w:val="009118A7"/>
    <w:rsid w:val="009150F7"/>
    <w:rsid w:val="0095169A"/>
    <w:rsid w:val="00951822"/>
    <w:rsid w:val="00961883"/>
    <w:rsid w:val="009647C2"/>
    <w:rsid w:val="0097266F"/>
    <w:rsid w:val="009759E9"/>
    <w:rsid w:val="00977D91"/>
    <w:rsid w:val="0098578B"/>
    <w:rsid w:val="00992DBA"/>
    <w:rsid w:val="00996F94"/>
    <w:rsid w:val="009A1AFB"/>
    <w:rsid w:val="009A7788"/>
    <w:rsid w:val="009B0880"/>
    <w:rsid w:val="009C1B3C"/>
    <w:rsid w:val="009C467D"/>
    <w:rsid w:val="009F23FB"/>
    <w:rsid w:val="009F6BBF"/>
    <w:rsid w:val="00A06D01"/>
    <w:rsid w:val="00A22C34"/>
    <w:rsid w:val="00A25227"/>
    <w:rsid w:val="00A30EA6"/>
    <w:rsid w:val="00A40464"/>
    <w:rsid w:val="00A44182"/>
    <w:rsid w:val="00A53B91"/>
    <w:rsid w:val="00A6623A"/>
    <w:rsid w:val="00A666CF"/>
    <w:rsid w:val="00A72F59"/>
    <w:rsid w:val="00A74B47"/>
    <w:rsid w:val="00A824D3"/>
    <w:rsid w:val="00A8461C"/>
    <w:rsid w:val="00A86E81"/>
    <w:rsid w:val="00A94300"/>
    <w:rsid w:val="00AA173F"/>
    <w:rsid w:val="00AC0BD3"/>
    <w:rsid w:val="00AC2155"/>
    <w:rsid w:val="00AD705B"/>
    <w:rsid w:val="00B017CF"/>
    <w:rsid w:val="00B13C28"/>
    <w:rsid w:val="00B556BE"/>
    <w:rsid w:val="00B55A05"/>
    <w:rsid w:val="00B611CC"/>
    <w:rsid w:val="00B61D01"/>
    <w:rsid w:val="00B623FE"/>
    <w:rsid w:val="00B70F05"/>
    <w:rsid w:val="00B71418"/>
    <w:rsid w:val="00B819F5"/>
    <w:rsid w:val="00B81CF4"/>
    <w:rsid w:val="00B862A3"/>
    <w:rsid w:val="00B9006D"/>
    <w:rsid w:val="00B908CC"/>
    <w:rsid w:val="00B9639D"/>
    <w:rsid w:val="00BA4C17"/>
    <w:rsid w:val="00BB626E"/>
    <w:rsid w:val="00BC10EF"/>
    <w:rsid w:val="00BD4649"/>
    <w:rsid w:val="00BD5B09"/>
    <w:rsid w:val="00BE11E7"/>
    <w:rsid w:val="00BF11DA"/>
    <w:rsid w:val="00C03A1B"/>
    <w:rsid w:val="00C0468A"/>
    <w:rsid w:val="00C411F6"/>
    <w:rsid w:val="00C45056"/>
    <w:rsid w:val="00C459A5"/>
    <w:rsid w:val="00C57AC8"/>
    <w:rsid w:val="00C61BF3"/>
    <w:rsid w:val="00C67312"/>
    <w:rsid w:val="00C8537B"/>
    <w:rsid w:val="00C87B07"/>
    <w:rsid w:val="00C91884"/>
    <w:rsid w:val="00CB045A"/>
    <w:rsid w:val="00CB6C9F"/>
    <w:rsid w:val="00CC52C7"/>
    <w:rsid w:val="00CD5E65"/>
    <w:rsid w:val="00CE0453"/>
    <w:rsid w:val="00CE1FAE"/>
    <w:rsid w:val="00CE7970"/>
    <w:rsid w:val="00CF2196"/>
    <w:rsid w:val="00CF4FC6"/>
    <w:rsid w:val="00D10C52"/>
    <w:rsid w:val="00D13006"/>
    <w:rsid w:val="00D262EC"/>
    <w:rsid w:val="00D31840"/>
    <w:rsid w:val="00D47422"/>
    <w:rsid w:val="00D63BA0"/>
    <w:rsid w:val="00D661DE"/>
    <w:rsid w:val="00D75B77"/>
    <w:rsid w:val="00D83795"/>
    <w:rsid w:val="00D91908"/>
    <w:rsid w:val="00D95F13"/>
    <w:rsid w:val="00DA2CEE"/>
    <w:rsid w:val="00DA579B"/>
    <w:rsid w:val="00DB2F8B"/>
    <w:rsid w:val="00DB39EE"/>
    <w:rsid w:val="00DB3C97"/>
    <w:rsid w:val="00DF1037"/>
    <w:rsid w:val="00DF48FE"/>
    <w:rsid w:val="00DF4A3E"/>
    <w:rsid w:val="00E10068"/>
    <w:rsid w:val="00E13FDD"/>
    <w:rsid w:val="00E24FBA"/>
    <w:rsid w:val="00E30B92"/>
    <w:rsid w:val="00E30C47"/>
    <w:rsid w:val="00E40A25"/>
    <w:rsid w:val="00E56942"/>
    <w:rsid w:val="00E64EA1"/>
    <w:rsid w:val="00E66337"/>
    <w:rsid w:val="00E70D54"/>
    <w:rsid w:val="00E75FC7"/>
    <w:rsid w:val="00E80099"/>
    <w:rsid w:val="00E84AF9"/>
    <w:rsid w:val="00E9405F"/>
    <w:rsid w:val="00E95F90"/>
    <w:rsid w:val="00E96E27"/>
    <w:rsid w:val="00EB7A6E"/>
    <w:rsid w:val="00EC49E5"/>
    <w:rsid w:val="00EC6F23"/>
    <w:rsid w:val="00EF7D46"/>
    <w:rsid w:val="00F04A7E"/>
    <w:rsid w:val="00F16553"/>
    <w:rsid w:val="00F31E30"/>
    <w:rsid w:val="00F34BCC"/>
    <w:rsid w:val="00F476D8"/>
    <w:rsid w:val="00F65BFD"/>
    <w:rsid w:val="00F66465"/>
    <w:rsid w:val="00F67DE3"/>
    <w:rsid w:val="00F7317E"/>
    <w:rsid w:val="00F86F23"/>
    <w:rsid w:val="00F92072"/>
    <w:rsid w:val="00F935AD"/>
    <w:rsid w:val="00FB7BCF"/>
    <w:rsid w:val="00FC5A2A"/>
    <w:rsid w:val="00FD5CC3"/>
    <w:rsid w:val="00FE494B"/>
    <w:rsid w:val="00FE794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7D4563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17A"/>
    <w:rPr>
      <w:rFonts w:ascii="Segoe UI" w:hAnsi="Segoe UI" w:cs="Segoe UI"/>
      <w:sz w:val="18"/>
      <w:szCs w:val="18"/>
      <w:lang w:val="fr-FR"/>
    </w:rPr>
  </w:style>
  <w:style w:type="character" w:styleId="Appelnotedebasdep">
    <w:name w:val="footnote reference"/>
    <w:semiHidden/>
    <w:unhideWhenUsed/>
    <w:rsid w:val="007A32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A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A6E"/>
    <w:rPr>
      <w:sz w:val="20"/>
      <w:szCs w:val="20"/>
      <w:lang w:val="fr-FR"/>
    </w:rPr>
  </w:style>
  <w:style w:type="character" w:styleId="lev">
    <w:name w:val="Strong"/>
    <w:uiPriority w:val="22"/>
    <w:qFormat/>
    <w:rsid w:val="00735531"/>
    <w:rPr>
      <w:b/>
      <w:bCs/>
    </w:rPr>
  </w:style>
  <w:style w:type="table" w:styleId="Grilledutableau">
    <w:name w:val="Table Grid"/>
    <w:basedOn w:val="TableauNormal"/>
    <w:uiPriority w:val="39"/>
    <w:rsid w:val="002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6188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3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73E9CF6A64679BBE345B114BD2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5C7C6-C7F9-448B-AB55-ACBF2E562ED9}"/>
      </w:docPartPr>
      <w:docPartBody>
        <w:p w:rsidR="00000000" w:rsidRDefault="00440FD3" w:rsidP="00440FD3">
          <w:pPr>
            <w:pStyle w:val="C3373E9CF6A64679BBE345B114BD23C0"/>
          </w:pPr>
          <w:r w:rsidRPr="001254F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5D2C1BBBA4425495EBF28F14F23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F6ED4-60AD-4ED7-A7B4-9AE7DF06A477}"/>
      </w:docPartPr>
      <w:docPartBody>
        <w:p w:rsidR="00000000" w:rsidRDefault="00440FD3" w:rsidP="00440FD3">
          <w:pPr>
            <w:pStyle w:val="A55D2C1BBBA4425495EBF28F14F23A66"/>
          </w:pPr>
          <w:r w:rsidRPr="001254F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8D92A45BBF42D8BEB1624813C78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CBC32-A257-4A7D-A358-CB7D812AA37D}"/>
      </w:docPartPr>
      <w:docPartBody>
        <w:p w:rsidR="00000000" w:rsidRDefault="00440FD3" w:rsidP="00440FD3">
          <w:pPr>
            <w:pStyle w:val="4A8D92A45BBF42D8BEB1624813C784B0"/>
          </w:pPr>
          <w:r w:rsidRPr="001254F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B009D3E12249FE8AE9FCC2BB68A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35AC1-F3E2-471F-AD78-8EC056BBD3A1}"/>
      </w:docPartPr>
      <w:docPartBody>
        <w:p w:rsidR="00000000" w:rsidRDefault="00440FD3" w:rsidP="00440FD3">
          <w:pPr>
            <w:pStyle w:val="CCB009D3E12249FE8AE9FCC2BB68AAF1"/>
          </w:pPr>
          <w:r w:rsidRPr="001254F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D7D6F5D834F5BA84516172C2E9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B9F4F-9A38-4B9F-87AE-C9E7245FFF85}"/>
      </w:docPartPr>
      <w:docPartBody>
        <w:p w:rsidR="00000000" w:rsidRDefault="00440FD3" w:rsidP="00440FD3">
          <w:pPr>
            <w:pStyle w:val="E39D7D6F5D834F5BA84516172C2E932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D3"/>
    <w:rsid w:val="004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0FD3"/>
    <w:rPr>
      <w:color w:val="808080"/>
    </w:rPr>
  </w:style>
  <w:style w:type="paragraph" w:customStyle="1" w:styleId="C3373E9CF6A64679BBE345B114BD23C0">
    <w:name w:val="C3373E9CF6A64679BBE345B114BD23C0"/>
    <w:rsid w:val="00440FD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D2C1BBBA4425495EBF28F14F23A66">
    <w:name w:val="A55D2C1BBBA4425495EBF28F14F23A66"/>
    <w:rsid w:val="00440FD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D92A45BBF42D8BEB1624813C784B0">
    <w:name w:val="4A8D92A45BBF42D8BEB1624813C784B0"/>
    <w:rsid w:val="00440FD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B009D3E12249FE8AE9FCC2BB68AAF1">
    <w:name w:val="CCB009D3E12249FE8AE9FCC2BB68AAF1"/>
    <w:rsid w:val="00440FD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9D7D6F5D834F5BA84516172C2E9326">
    <w:name w:val="E39D7D6F5D834F5BA84516172C2E9326"/>
    <w:rsid w:val="0044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472FF-EF9D-414B-986D-36AB155D86D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2c7ddd52-0a06-43b1-a35c-dcb15ea2e3f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6F1B8B-BA4D-4CCC-9017-F8ECACF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5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Christine Leroy</cp:lastModifiedBy>
  <cp:revision>5</cp:revision>
  <cp:lastPrinted>2024-04-26T14:15:00Z</cp:lastPrinted>
  <dcterms:created xsi:type="dcterms:W3CDTF">2024-04-26T14:23:00Z</dcterms:created>
  <dcterms:modified xsi:type="dcterms:W3CDTF">2024-04-26T15:23:00Z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